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32FF" w14:textId="483B39D9" w:rsidR="006E1D0C" w:rsidRDefault="00B14380" w:rsidP="005E0D55">
      <w:pPr>
        <w:spacing w:before="40" w:after="240" w:line="240" w:lineRule="auto"/>
        <w:rPr>
          <w:rFonts w:cs="Arial"/>
          <w:b/>
          <w:spacing w:val="0"/>
          <w:sz w:val="16"/>
          <w:szCs w:val="16"/>
        </w:rPr>
      </w:pPr>
      <w:r>
        <w:rPr>
          <w:rFonts w:cs="Arial"/>
          <w:b/>
          <w:spacing w:val="0"/>
          <w:sz w:val="16"/>
          <w:szCs w:val="16"/>
        </w:rPr>
        <w:t xml:space="preserve">E-Mail: </w:t>
      </w:r>
      <w:r w:rsidR="006E1D0C" w:rsidRPr="005E0D55">
        <w:rPr>
          <w:rFonts w:cs="Arial"/>
          <w:b/>
          <w:spacing w:val="0"/>
          <w:sz w:val="16"/>
          <w:szCs w:val="16"/>
        </w:rPr>
        <w:t>frauenklinik@ksow.ch</w:t>
      </w:r>
    </w:p>
    <w:p w14:paraId="1FDCD227" w14:textId="20858755" w:rsidR="006E1D0C" w:rsidRDefault="00B30598" w:rsidP="005C6AF1">
      <w:pPr>
        <w:tabs>
          <w:tab w:val="left" w:pos="1843"/>
        </w:tabs>
        <w:spacing w:after="240"/>
        <w:rPr>
          <w:rFonts w:cs="Arial"/>
          <w:b/>
          <w:spacing w:val="0"/>
          <w:sz w:val="16"/>
          <w:szCs w:val="16"/>
        </w:rPr>
      </w:pPr>
      <w:sdt>
        <w:sdtPr>
          <w:rPr>
            <w:spacing w:val="0"/>
          </w:rPr>
          <w:id w:val="19420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9E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6E1D0C">
        <w:rPr>
          <w:spacing w:val="0"/>
        </w:rPr>
        <w:t xml:space="preserve"> </w:t>
      </w:r>
      <w:r w:rsidR="00B14380" w:rsidRPr="00B14380">
        <w:rPr>
          <w:spacing w:val="0"/>
        </w:rPr>
        <w:t>Geburt</w:t>
      </w:r>
      <w:r w:rsidR="00B14380" w:rsidRPr="00B14380">
        <w:rPr>
          <w:spacing w:val="0"/>
        </w:rPr>
        <w:tab/>
      </w:r>
      <w:sdt>
        <w:sdtPr>
          <w:rPr>
            <w:spacing w:val="0"/>
          </w:rPr>
          <w:id w:val="-208659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4A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6E1D0C">
        <w:rPr>
          <w:spacing w:val="0"/>
        </w:rPr>
        <w:t xml:space="preserve"> Schwangerschafts</w:t>
      </w:r>
      <w:r w:rsidR="00B14380" w:rsidRPr="00B14380">
        <w:rPr>
          <w:spacing w:val="0"/>
        </w:rPr>
        <w:t>-Kontrolle</w:t>
      </w:r>
      <w:r w:rsidR="00B14380" w:rsidRPr="00B14380">
        <w:rPr>
          <w:spacing w:val="0"/>
        </w:rPr>
        <w:tab/>
      </w:r>
      <w:sdt>
        <w:sdtPr>
          <w:rPr>
            <w:spacing w:val="0"/>
          </w:rPr>
          <w:id w:val="7949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9E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6E1D0C">
        <w:rPr>
          <w:spacing w:val="0"/>
        </w:rPr>
        <w:t xml:space="preserve"> </w:t>
      </w:r>
      <w:r w:rsidR="00B14380" w:rsidRPr="00B14380">
        <w:rPr>
          <w:spacing w:val="0"/>
        </w:rPr>
        <w:t>Hospitalisation</w:t>
      </w:r>
      <w:r w:rsidR="00B14380" w:rsidRPr="00B14380">
        <w:rPr>
          <w:spacing w:val="0"/>
        </w:rPr>
        <w:tab/>
      </w:r>
      <w:sdt>
        <w:sdtPr>
          <w:rPr>
            <w:spacing w:val="0"/>
          </w:rPr>
          <w:id w:val="13260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9E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B06DF9" w:rsidRPr="00B14380">
        <w:rPr>
          <w:spacing w:val="0"/>
        </w:rPr>
        <w:t xml:space="preserve"> </w:t>
      </w:r>
      <w:r w:rsidR="00B06DF9">
        <w:rPr>
          <w:spacing w:val="0"/>
        </w:rPr>
        <w:t>Ultraschall</w:t>
      </w:r>
    </w:p>
    <w:p w14:paraId="3DEC1F81" w14:textId="12429863" w:rsidR="00B14380" w:rsidRPr="006E1D0C" w:rsidRDefault="00B14380" w:rsidP="00FE1730">
      <w:pPr>
        <w:spacing w:after="120" w:line="240" w:lineRule="auto"/>
        <w:rPr>
          <w:rFonts w:cs="Arial"/>
          <w:b/>
          <w:spacing w:val="0"/>
          <w:sz w:val="16"/>
          <w:szCs w:val="16"/>
        </w:rPr>
      </w:pPr>
      <w:r w:rsidRPr="00B14380">
        <w:rPr>
          <w:b/>
          <w:spacing w:val="0"/>
        </w:rPr>
        <w:t>Personalien</w:t>
      </w: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79"/>
        <w:gridCol w:w="1701"/>
        <w:gridCol w:w="1704"/>
        <w:gridCol w:w="2547"/>
      </w:tblGrid>
      <w:tr w:rsidR="00B14380" w:rsidRPr="00B14380" w14:paraId="55773EF8" w14:textId="77777777" w:rsidTr="003F2119">
        <w:trPr>
          <w:cantSplit/>
          <w:trHeight w:hRule="exact" w:val="435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881F" w14:textId="77777777" w:rsidR="00B14380" w:rsidRPr="00B14380" w:rsidRDefault="00B14380" w:rsidP="00AB21E0">
            <w:pPr>
              <w:spacing w:before="120" w:after="240"/>
              <w:rPr>
                <w:spacing w:val="0"/>
              </w:rPr>
            </w:pPr>
            <w:r w:rsidRPr="00B14380">
              <w:rPr>
                <w:spacing w:val="0"/>
              </w:rPr>
              <w:t>Name: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066B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2C10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Geburtsdatum: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C181" w14:textId="662BD64A" w:rsidR="00B14380" w:rsidRPr="00B14380" w:rsidRDefault="00947C4A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pacing w:val="0"/>
              </w:rPr>
              <w:instrText xml:space="preserve"> FORMTEXT </w:instrText>
            </w:r>
            <w:r>
              <w:rPr>
                <w:spacing w:val="0"/>
              </w:rPr>
            </w:r>
            <w:r>
              <w:rPr>
                <w:spacing w:val="0"/>
              </w:rPr>
              <w:fldChar w:fldCharType="separate"/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spacing w:val="0"/>
              </w:rPr>
              <w:fldChar w:fldCharType="end"/>
            </w:r>
            <w:bookmarkEnd w:id="1"/>
          </w:p>
          <w:p w14:paraId="79722D29" w14:textId="2C3B655F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Tel. P.:</w:t>
            </w:r>
          </w:p>
          <w:p w14:paraId="3CE9192A" w14:textId="767B7631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2"/>
          </w:p>
        </w:tc>
      </w:tr>
      <w:tr w:rsidR="00B14380" w:rsidRPr="00B14380" w14:paraId="5E02FFE0" w14:textId="77777777" w:rsidTr="003F2119">
        <w:trPr>
          <w:cantSplit/>
          <w:trHeight w:hRule="exact" w:val="49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9159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Vorname: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FAB1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3FB4" w14:textId="5111CDF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Telefon: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5FE7" w14:textId="41F826D6" w:rsidR="00B14380" w:rsidRPr="00B14380" w:rsidRDefault="00B14380" w:rsidP="00947C4A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P: </w:t>
            </w:r>
            <w:r w:rsidR="00947C4A">
              <w:rPr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947C4A">
              <w:rPr>
                <w:spacing w:val="0"/>
              </w:rPr>
              <w:instrText xml:space="preserve"> FORMTEXT </w:instrText>
            </w:r>
            <w:r w:rsidR="00947C4A">
              <w:rPr>
                <w:spacing w:val="0"/>
              </w:rPr>
            </w:r>
            <w:r w:rsidR="00947C4A">
              <w:rPr>
                <w:spacing w:val="0"/>
              </w:rPr>
              <w:fldChar w:fldCharType="separate"/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spacing w:val="0"/>
              </w:rPr>
              <w:fldChar w:fldCharType="end"/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0B02" w14:textId="242B33BC" w:rsidR="00B14380" w:rsidRPr="00B14380" w:rsidRDefault="00B14380" w:rsidP="00947C4A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G: </w:t>
            </w:r>
            <w:r w:rsidR="00947C4A">
              <w:rPr>
                <w:spacing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4" w:name="Text15"/>
            <w:r w:rsidR="00947C4A">
              <w:rPr>
                <w:spacing w:val="0"/>
              </w:rPr>
              <w:instrText xml:space="preserve"> FORMTEXT </w:instrText>
            </w:r>
            <w:r w:rsidR="00947C4A">
              <w:rPr>
                <w:spacing w:val="0"/>
              </w:rPr>
            </w:r>
            <w:r w:rsidR="00947C4A">
              <w:rPr>
                <w:spacing w:val="0"/>
              </w:rPr>
              <w:fldChar w:fldCharType="separate"/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noProof/>
                <w:spacing w:val="0"/>
              </w:rPr>
              <w:t> </w:t>
            </w:r>
            <w:r w:rsidR="00947C4A">
              <w:rPr>
                <w:spacing w:val="0"/>
              </w:rPr>
              <w:fldChar w:fldCharType="end"/>
            </w:r>
            <w:bookmarkEnd w:id="4"/>
          </w:p>
        </w:tc>
      </w:tr>
      <w:tr w:rsidR="00B14380" w:rsidRPr="00B14380" w14:paraId="4E7CC24D" w14:textId="77777777" w:rsidTr="003F2119">
        <w:trPr>
          <w:cantSplit/>
          <w:trHeight w:hRule="exact" w:val="42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1E66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Strasse: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09B8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A970" w14:textId="209A99A3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Handy: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9C2679" w14:textId="35E8524F" w:rsidR="00B14380" w:rsidRPr="00B14380" w:rsidRDefault="00947C4A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6" w:name="Text11"/>
            <w:r>
              <w:rPr>
                <w:spacing w:val="0"/>
              </w:rPr>
              <w:instrText xml:space="preserve"> FORMTEXT </w:instrText>
            </w:r>
            <w:r>
              <w:rPr>
                <w:spacing w:val="0"/>
              </w:rPr>
            </w:r>
            <w:r>
              <w:rPr>
                <w:spacing w:val="0"/>
              </w:rPr>
              <w:fldChar w:fldCharType="separate"/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noProof/>
                <w:spacing w:val="0"/>
              </w:rPr>
              <w:t> </w:t>
            </w:r>
            <w:r>
              <w:rPr>
                <w:spacing w:val="0"/>
              </w:rPr>
              <w:fldChar w:fldCharType="end"/>
            </w:r>
            <w:bookmarkEnd w:id="6"/>
          </w:p>
        </w:tc>
      </w:tr>
      <w:tr w:rsidR="00B14380" w:rsidRPr="00B14380" w14:paraId="57CA744B" w14:textId="77777777" w:rsidTr="003F2119">
        <w:trPr>
          <w:cantSplit/>
          <w:trHeight w:hRule="exact" w:val="490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F5B7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t>PLZ/Ort:</w:t>
            </w: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3CFC" w14:textId="77777777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384E" w14:textId="5AA6CAC0" w:rsidR="00B14380" w:rsidRPr="00B14380" w:rsidRDefault="00B14380" w:rsidP="00AB21E0">
            <w:pPr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Krankenkasse</w:t>
            </w:r>
            <w:r w:rsidRPr="00B14380">
              <w:rPr>
                <w:spacing w:val="0"/>
              </w:rPr>
              <w:t>: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0159" w14:textId="4B691AC5" w:rsidR="00B14380" w:rsidRPr="00B14380" w:rsidRDefault="00B14380" w:rsidP="009A4B2F">
            <w:pPr>
              <w:spacing w:before="120" w:after="120"/>
              <w:rPr>
                <w:spacing w:val="0"/>
              </w:rPr>
            </w:pPr>
            <w:r w:rsidRPr="00B14380">
              <w:rPr>
                <w:spacing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14380">
              <w:rPr>
                <w:spacing w:val="0"/>
              </w:rPr>
              <w:instrText xml:space="preserve"> FORMTEXT </w:instrText>
            </w:r>
            <w:r w:rsidRPr="00B14380">
              <w:rPr>
                <w:spacing w:val="0"/>
              </w:rPr>
            </w:r>
            <w:r w:rsidRPr="00B14380">
              <w:rPr>
                <w:spacing w:val="0"/>
              </w:rPr>
              <w:fldChar w:fldCharType="separate"/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noProof/>
                <w:spacing w:val="0"/>
              </w:rPr>
              <w:t> </w:t>
            </w:r>
            <w:r w:rsidRPr="00B14380">
              <w:rPr>
                <w:spacing w:val="0"/>
              </w:rPr>
              <w:fldChar w:fldCharType="end"/>
            </w:r>
            <w:bookmarkEnd w:id="8"/>
            <w:r>
              <w:rPr>
                <w:spacing w:val="0"/>
              </w:rPr>
              <w:t xml:space="preserve"> </w:t>
            </w:r>
            <w:r w:rsidR="009A4B2F">
              <w:rPr>
                <w:spacing w:val="0"/>
              </w:rPr>
              <w:tab/>
            </w:r>
            <w:r w:rsidR="009A4B2F">
              <w:rPr>
                <w:spacing w:val="0"/>
              </w:rPr>
              <w:tab/>
            </w:r>
            <w:sdt>
              <w:sdtPr>
                <w:rPr>
                  <w:spacing w:val="0"/>
                  <w:sz w:val="16"/>
                  <w:szCs w:val="16"/>
                </w:rPr>
                <w:id w:val="-91231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B2F">
                  <w:rPr>
                    <w:rFonts w:ascii="MS Gothic" w:eastAsia="MS Gothic" w:hAnsi="MS Gothic" w:hint="eastAsia"/>
                    <w:spacing w:val="0"/>
                    <w:sz w:val="16"/>
                    <w:szCs w:val="16"/>
                  </w:rPr>
                  <w:t>☐</w:t>
                </w:r>
              </w:sdtContent>
            </w:sdt>
            <w:r w:rsidRPr="00B14380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 xml:space="preserve">Privat </w:t>
            </w:r>
            <w:sdt>
              <w:sdtPr>
                <w:rPr>
                  <w:spacing w:val="0"/>
                  <w:sz w:val="16"/>
                  <w:szCs w:val="16"/>
                </w:rPr>
                <w:id w:val="-12107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27">
                  <w:rPr>
                    <w:rFonts w:ascii="MS Gothic" w:eastAsia="MS Gothic" w:hAnsi="MS Gothic" w:hint="eastAsia"/>
                    <w:spacing w:val="0"/>
                    <w:sz w:val="16"/>
                    <w:szCs w:val="16"/>
                  </w:rPr>
                  <w:t>☐</w:t>
                </w:r>
              </w:sdtContent>
            </w:sdt>
            <w:r w:rsidRPr="00B14380">
              <w:rPr>
                <w:spacing w:val="0"/>
                <w:sz w:val="16"/>
                <w:szCs w:val="16"/>
              </w:rPr>
              <w:t xml:space="preserve"> </w:t>
            </w:r>
            <w:r w:rsidR="005649E8">
              <w:rPr>
                <w:spacing w:val="0"/>
                <w:sz w:val="16"/>
                <w:szCs w:val="16"/>
              </w:rPr>
              <w:t>Halbp</w:t>
            </w:r>
            <w:r>
              <w:rPr>
                <w:spacing w:val="0"/>
                <w:sz w:val="16"/>
                <w:szCs w:val="16"/>
              </w:rPr>
              <w:t xml:space="preserve">rivat </w:t>
            </w:r>
            <w:sdt>
              <w:sdtPr>
                <w:rPr>
                  <w:spacing w:val="0"/>
                  <w:sz w:val="16"/>
                  <w:szCs w:val="16"/>
                </w:rPr>
                <w:id w:val="-20946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927">
                  <w:rPr>
                    <w:rFonts w:ascii="MS Gothic" w:eastAsia="MS Gothic" w:hAnsi="MS Gothic" w:hint="eastAsia"/>
                    <w:spacing w:val="0"/>
                    <w:sz w:val="16"/>
                    <w:szCs w:val="16"/>
                  </w:rPr>
                  <w:t>☐</w:t>
                </w:r>
              </w:sdtContent>
            </w:sdt>
            <w:r w:rsidRPr="00B14380">
              <w:rPr>
                <w:spacing w:val="0"/>
                <w:sz w:val="16"/>
                <w:szCs w:val="16"/>
              </w:rPr>
              <w:t xml:space="preserve"> </w:t>
            </w:r>
            <w:r w:rsidR="005649E8">
              <w:rPr>
                <w:spacing w:val="0"/>
                <w:sz w:val="16"/>
                <w:szCs w:val="16"/>
              </w:rPr>
              <w:t>Allgemein</w:t>
            </w:r>
          </w:p>
        </w:tc>
      </w:tr>
    </w:tbl>
    <w:p w14:paraId="73A0F2A6" w14:textId="17BD43D2" w:rsidR="00B14380" w:rsidRDefault="000F597D" w:rsidP="005C6AF1">
      <w:pPr>
        <w:tabs>
          <w:tab w:val="left" w:pos="5245"/>
        </w:tabs>
        <w:spacing w:before="240" w:after="80"/>
        <w:rPr>
          <w:b/>
          <w:spacing w:val="0"/>
        </w:rPr>
      </w:pPr>
      <w:r>
        <w:rPr>
          <w:b/>
          <w:spacing w:val="0"/>
        </w:rPr>
        <w:t xml:space="preserve">1. </w:t>
      </w:r>
      <w:r w:rsidR="00194EEF">
        <w:rPr>
          <w:b/>
          <w:spacing w:val="0"/>
        </w:rPr>
        <w:t>Schwangerschaftsangaben</w:t>
      </w:r>
    </w:p>
    <w:p w14:paraId="65076480" w14:textId="3790515A" w:rsidR="00194EEF" w:rsidRPr="00C011F0" w:rsidRDefault="00B30598" w:rsidP="003F2119">
      <w:pPr>
        <w:tabs>
          <w:tab w:val="left" w:pos="426"/>
          <w:tab w:val="left" w:pos="1276"/>
          <w:tab w:val="left" w:pos="1985"/>
          <w:tab w:val="left" w:pos="3544"/>
          <w:tab w:val="left" w:pos="5245"/>
          <w:tab w:val="left" w:pos="9639"/>
        </w:tabs>
        <w:spacing w:after="40"/>
        <w:ind w:right="-143"/>
        <w:rPr>
          <w:rFonts w:cs="Arial"/>
          <w:spacing w:val="0"/>
        </w:rPr>
      </w:pPr>
      <w:sdt>
        <w:sdtPr>
          <w:rPr>
            <w:spacing w:val="0"/>
          </w:rPr>
          <w:id w:val="164701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742190">
        <w:rPr>
          <w:spacing w:val="0"/>
        </w:rPr>
        <w:t xml:space="preserve"> </w:t>
      </w:r>
      <w:r w:rsidR="00194EEF" w:rsidRPr="00C011F0">
        <w:rPr>
          <w:rFonts w:cs="Arial"/>
          <w:spacing w:val="0"/>
        </w:rPr>
        <w:t>-</w:t>
      </w:r>
      <w:r w:rsidR="006E1D0C" w:rsidRPr="00C011F0">
        <w:rPr>
          <w:rFonts w:cs="Arial"/>
          <w:spacing w:val="0"/>
        </w:rPr>
        <w:t xml:space="preserve"> </w:t>
      </w:r>
      <w:r w:rsidR="009C5FAB" w:rsidRPr="00C011F0">
        <w:rPr>
          <w:rFonts w:cs="Arial"/>
          <w:spacing w:val="0"/>
        </w:rPr>
        <w:t>Gravida</w:t>
      </w:r>
      <w:r w:rsidR="006E1D0C" w:rsidRPr="00C011F0">
        <w:rPr>
          <w:rFonts w:cs="Arial"/>
          <w:spacing w:val="0"/>
        </w:rPr>
        <w:tab/>
      </w:r>
      <w:r w:rsidR="003F2119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97829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6E1D0C" w:rsidRPr="00C011F0">
        <w:rPr>
          <w:rFonts w:cs="Arial"/>
          <w:spacing w:val="0"/>
        </w:rPr>
        <w:t xml:space="preserve"> </w:t>
      </w:r>
      <w:r w:rsidR="009C5FAB" w:rsidRPr="00C011F0">
        <w:rPr>
          <w:rFonts w:cs="Arial"/>
          <w:spacing w:val="0"/>
        </w:rPr>
        <w:t>Para</w:t>
      </w:r>
      <w:r w:rsidR="003F2119">
        <w:rPr>
          <w:rFonts w:cs="Arial"/>
          <w:spacing w:val="0"/>
        </w:rPr>
        <w:tab/>
      </w:r>
      <w:r w:rsidR="00976E4E" w:rsidRPr="00C011F0">
        <w:rPr>
          <w:rFonts w:cs="Arial"/>
          <w:spacing w:val="0"/>
        </w:rPr>
        <w:t>Aborte:</w:t>
      </w:r>
      <w:r w:rsidR="00742190">
        <w:rPr>
          <w:rFonts w:cs="Arial"/>
          <w:spacing w:val="0"/>
        </w:rPr>
        <w:t xml:space="preserve"> </w:t>
      </w:r>
      <w:r w:rsidR="00742190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742190" w:rsidRPr="00C011F0">
        <w:rPr>
          <w:rFonts w:ascii="HelveticaNeueLT Std" w:hAnsi="HelveticaNeueLT Std" w:cs="Arial"/>
        </w:rPr>
        <w:instrText xml:space="preserve"> FORMTEXT </w:instrText>
      </w:r>
      <w:r w:rsidR="00742190" w:rsidRPr="00C011F0">
        <w:rPr>
          <w:rFonts w:ascii="HelveticaNeueLT Std" w:hAnsi="HelveticaNeueLT Std" w:cs="Arial"/>
        </w:rPr>
      </w:r>
      <w:r w:rsidR="00742190" w:rsidRPr="00C011F0">
        <w:rPr>
          <w:rFonts w:ascii="HelveticaNeueLT Std" w:hAnsi="HelveticaNeueLT Std" w:cs="Arial"/>
        </w:rPr>
        <w:fldChar w:fldCharType="separate"/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ascii="Times New Roman" w:hAnsi="Times New Roman"/>
        </w:rPr>
        <w:fldChar w:fldCharType="end"/>
      </w:r>
      <w:r w:rsidR="004E5A77">
        <w:rPr>
          <w:rFonts w:cs="Arial"/>
          <w:spacing w:val="0"/>
        </w:rPr>
        <w:tab/>
        <w:t>BMI:</w:t>
      </w:r>
      <w:r w:rsidR="00742190">
        <w:rPr>
          <w:rFonts w:cs="Arial"/>
          <w:spacing w:val="0"/>
        </w:rPr>
        <w:t xml:space="preserve"> </w:t>
      </w:r>
      <w:r w:rsidR="00742190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742190" w:rsidRPr="00C011F0">
        <w:rPr>
          <w:rFonts w:ascii="HelveticaNeueLT Std" w:hAnsi="HelveticaNeueLT Std" w:cs="Arial"/>
        </w:rPr>
        <w:instrText xml:space="preserve"> FORMTEXT </w:instrText>
      </w:r>
      <w:r w:rsidR="00742190" w:rsidRPr="00C011F0">
        <w:rPr>
          <w:rFonts w:ascii="HelveticaNeueLT Std" w:hAnsi="HelveticaNeueLT Std" w:cs="Arial"/>
        </w:rPr>
      </w:r>
      <w:r w:rsidR="00742190" w:rsidRPr="00C011F0">
        <w:rPr>
          <w:rFonts w:ascii="HelveticaNeueLT Std" w:hAnsi="HelveticaNeueLT Std" w:cs="Arial"/>
        </w:rPr>
        <w:fldChar w:fldCharType="separate"/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cs="Arial"/>
          <w:noProof/>
        </w:rPr>
        <w:t> </w:t>
      </w:r>
      <w:r w:rsidR="00742190" w:rsidRPr="00C011F0">
        <w:rPr>
          <w:rFonts w:ascii="Times New Roman" w:hAnsi="Times New Roman"/>
        </w:rPr>
        <w:fldChar w:fldCharType="end"/>
      </w:r>
    </w:p>
    <w:p w14:paraId="2B878A9B" w14:textId="4C196CD6" w:rsidR="00194EEF" w:rsidRPr="00C011F0" w:rsidRDefault="00976E4E" w:rsidP="005E0D55">
      <w:pPr>
        <w:tabs>
          <w:tab w:val="left" w:pos="4536"/>
          <w:tab w:val="left" w:pos="5245"/>
          <w:tab w:val="left" w:pos="9639"/>
        </w:tabs>
        <w:ind w:right="-143"/>
        <w:rPr>
          <w:rFonts w:cs="Arial"/>
          <w:spacing w:val="0"/>
          <w:u w:val="single"/>
        </w:rPr>
      </w:pPr>
      <w:r w:rsidRPr="00C011F0">
        <w:rPr>
          <w:rFonts w:cs="Arial"/>
          <w:spacing w:val="0"/>
        </w:rPr>
        <w:t>Geburten (wann, wo)</w:t>
      </w:r>
      <w:r w:rsidR="00DD06E8" w:rsidRPr="00C011F0">
        <w:rPr>
          <w:rFonts w:cs="Arial"/>
          <w:spacing w:val="0"/>
        </w:rPr>
        <w:t xml:space="preserve">: </w:t>
      </w:r>
      <w:r w:rsidR="005E0D55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C011F0">
        <w:rPr>
          <w:rFonts w:ascii="HelveticaNeueLT Std" w:hAnsi="HelveticaNeueLT Std" w:cs="Arial"/>
        </w:rPr>
        <w:instrText xml:space="preserve"> FORMTEXT </w:instrText>
      </w:r>
      <w:r w:rsidR="005E0D55" w:rsidRPr="00C011F0">
        <w:rPr>
          <w:rFonts w:ascii="HelveticaNeueLT Std" w:hAnsi="HelveticaNeueLT Std" w:cs="Arial"/>
        </w:rPr>
      </w:r>
      <w:r w:rsidR="005E0D55" w:rsidRPr="00C011F0">
        <w:rPr>
          <w:rFonts w:ascii="HelveticaNeueLT Std" w:hAnsi="HelveticaNeueLT Std" w:cs="Arial"/>
        </w:rPr>
        <w:fldChar w:fldCharType="separate"/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ascii="Times New Roman" w:hAnsi="Times New Roman"/>
        </w:rPr>
        <w:fldChar w:fldCharType="end"/>
      </w:r>
    </w:p>
    <w:p w14:paraId="1C2F9954" w14:textId="06712484" w:rsidR="00976E4E" w:rsidRPr="00C011F0" w:rsidRDefault="00976E4E" w:rsidP="005E0D55">
      <w:pPr>
        <w:tabs>
          <w:tab w:val="left" w:pos="4536"/>
          <w:tab w:val="left" w:pos="5245"/>
          <w:tab w:val="left" w:pos="9639"/>
        </w:tabs>
        <w:ind w:right="-143"/>
        <w:rPr>
          <w:rFonts w:cs="Arial"/>
          <w:spacing w:val="0"/>
        </w:rPr>
      </w:pPr>
    </w:p>
    <w:p w14:paraId="582DC860" w14:textId="117919FB" w:rsidR="00DD06E8" w:rsidRPr="00C011F0" w:rsidRDefault="00DD06E8" w:rsidP="00B17801">
      <w:pPr>
        <w:tabs>
          <w:tab w:val="left" w:pos="1134"/>
          <w:tab w:val="left" w:pos="1985"/>
          <w:tab w:val="left" w:pos="3119"/>
          <w:tab w:val="left" w:pos="5245"/>
          <w:tab w:val="left" w:pos="9639"/>
        </w:tabs>
        <w:spacing w:after="40"/>
        <w:ind w:right="-142"/>
        <w:rPr>
          <w:rFonts w:cs="Arial"/>
          <w:spacing w:val="0"/>
        </w:rPr>
      </w:pPr>
      <w:r w:rsidRPr="00C011F0">
        <w:rPr>
          <w:rFonts w:cs="Arial"/>
          <w:spacing w:val="0"/>
        </w:rPr>
        <w:t>Blutgrup</w:t>
      </w:r>
      <w:r w:rsidR="000F597D" w:rsidRPr="00C011F0">
        <w:rPr>
          <w:rFonts w:cs="Arial"/>
          <w:spacing w:val="0"/>
        </w:rPr>
        <w:t>p</w:t>
      </w:r>
      <w:r w:rsidRPr="00C011F0">
        <w:rPr>
          <w:rFonts w:cs="Arial"/>
          <w:spacing w:val="0"/>
        </w:rPr>
        <w:t xml:space="preserve">e: </w:t>
      </w:r>
      <w:r w:rsidR="005E0D55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C011F0">
        <w:rPr>
          <w:rFonts w:ascii="HelveticaNeueLT Std" w:hAnsi="HelveticaNeueLT Std" w:cs="Arial"/>
        </w:rPr>
        <w:instrText xml:space="preserve"> FORMTEXT </w:instrText>
      </w:r>
      <w:r w:rsidR="005E0D55" w:rsidRPr="00C011F0">
        <w:rPr>
          <w:rFonts w:ascii="HelveticaNeueLT Std" w:hAnsi="HelveticaNeueLT Std" w:cs="Arial"/>
        </w:rPr>
      </w:r>
      <w:r w:rsidR="005E0D55" w:rsidRPr="00C011F0">
        <w:rPr>
          <w:rFonts w:ascii="HelveticaNeueLT Std" w:hAnsi="HelveticaNeueLT Std" w:cs="Arial"/>
        </w:rPr>
        <w:fldChar w:fldCharType="separate"/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ascii="Times New Roman" w:hAnsi="Times New Roman"/>
        </w:rPr>
        <w:fldChar w:fldCharType="end"/>
      </w:r>
      <w:r w:rsidR="005E0D55">
        <w:rPr>
          <w:rFonts w:ascii="Times New Roman" w:hAnsi="Times New Roman"/>
        </w:rPr>
        <w:t xml:space="preserve"> </w:t>
      </w:r>
      <w:r w:rsidR="00B17801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spacing w:val="0"/>
          </w:rPr>
          <w:id w:val="-84779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Rh pos</w:t>
      </w:r>
      <w:r w:rsidR="001461F5">
        <w:rPr>
          <w:spacing w:val="0"/>
        </w:rPr>
        <w:t xml:space="preserve"> </w:t>
      </w:r>
      <w:r w:rsidR="0025599C">
        <w:rPr>
          <w:spacing w:val="0"/>
        </w:rPr>
        <w:tab/>
      </w:r>
      <w:sdt>
        <w:sdtPr>
          <w:rPr>
            <w:spacing w:val="0"/>
          </w:rPr>
          <w:id w:val="144334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RH neg</w:t>
      </w:r>
      <w:r w:rsidR="001461F5">
        <w:rPr>
          <w:spacing w:val="0"/>
        </w:rPr>
        <w:tab/>
        <w:t>Medikamente:</w:t>
      </w:r>
      <w:r w:rsidR="005E0D55">
        <w:rPr>
          <w:spacing w:val="0"/>
        </w:rPr>
        <w:t xml:space="preserve"> </w:t>
      </w:r>
      <w:r w:rsidR="005E0D55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C011F0">
        <w:rPr>
          <w:rFonts w:ascii="HelveticaNeueLT Std" w:hAnsi="HelveticaNeueLT Std" w:cs="Arial"/>
        </w:rPr>
        <w:instrText xml:space="preserve"> FORMTEXT </w:instrText>
      </w:r>
      <w:r w:rsidR="005E0D55" w:rsidRPr="00C011F0">
        <w:rPr>
          <w:rFonts w:ascii="HelveticaNeueLT Std" w:hAnsi="HelveticaNeueLT Std" w:cs="Arial"/>
        </w:rPr>
      </w:r>
      <w:r w:rsidR="005E0D55" w:rsidRPr="00C011F0">
        <w:rPr>
          <w:rFonts w:ascii="HelveticaNeueLT Std" w:hAnsi="HelveticaNeueLT Std" w:cs="Arial"/>
        </w:rPr>
        <w:fldChar w:fldCharType="separate"/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ascii="Times New Roman" w:hAnsi="Times New Roman"/>
        </w:rPr>
        <w:fldChar w:fldCharType="end"/>
      </w:r>
    </w:p>
    <w:p w14:paraId="4B8B60A9" w14:textId="2B83E568" w:rsidR="000F597D" w:rsidRPr="00FE1730" w:rsidRDefault="00DD06E8" w:rsidP="00B45C04">
      <w:pPr>
        <w:tabs>
          <w:tab w:val="left" w:pos="1134"/>
          <w:tab w:val="left" w:pos="1276"/>
          <w:tab w:val="left" w:pos="2835"/>
          <w:tab w:val="left" w:pos="3261"/>
          <w:tab w:val="left" w:pos="4536"/>
          <w:tab w:val="left" w:pos="5245"/>
          <w:tab w:val="left" w:pos="9639"/>
        </w:tabs>
        <w:spacing w:after="40"/>
        <w:ind w:right="-143"/>
        <w:rPr>
          <w:rFonts w:cs="Arial"/>
          <w:spacing w:val="0"/>
        </w:rPr>
      </w:pPr>
      <w:r w:rsidRPr="00C011F0">
        <w:rPr>
          <w:rFonts w:cs="Arial"/>
          <w:spacing w:val="0"/>
        </w:rPr>
        <w:t xml:space="preserve">LP: </w:t>
      </w:r>
      <w:r w:rsidR="005E0D55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C011F0">
        <w:rPr>
          <w:rFonts w:ascii="HelveticaNeueLT Std" w:hAnsi="HelveticaNeueLT Std" w:cs="Arial"/>
        </w:rPr>
        <w:instrText xml:space="preserve"> FORMTEXT </w:instrText>
      </w:r>
      <w:r w:rsidR="005E0D55" w:rsidRPr="00C011F0">
        <w:rPr>
          <w:rFonts w:ascii="HelveticaNeueLT Std" w:hAnsi="HelveticaNeueLT Std" w:cs="Arial"/>
        </w:rPr>
      </w:r>
      <w:r w:rsidR="005E0D55" w:rsidRPr="00C011F0">
        <w:rPr>
          <w:rFonts w:ascii="HelveticaNeueLT Std" w:hAnsi="HelveticaNeueLT Std" w:cs="Arial"/>
        </w:rPr>
        <w:fldChar w:fldCharType="separate"/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cs="Arial"/>
          <w:noProof/>
        </w:rPr>
        <w:t> </w:t>
      </w:r>
      <w:r w:rsidR="005E0D55" w:rsidRPr="00C011F0">
        <w:rPr>
          <w:rFonts w:ascii="Times New Roman" w:hAnsi="Times New Roman"/>
        </w:rPr>
        <w:fldChar w:fldCharType="end"/>
      </w:r>
      <w:r w:rsidRPr="005E0D55">
        <w:rPr>
          <w:rFonts w:cs="Arial"/>
          <w:spacing w:val="0"/>
        </w:rPr>
        <w:tab/>
      </w:r>
      <w:r w:rsidRPr="005E0D55">
        <w:rPr>
          <w:rFonts w:cs="Arial"/>
          <w:spacing w:val="0"/>
        </w:rPr>
        <w:tab/>
      </w:r>
      <w:r w:rsidR="001461F5">
        <w:rPr>
          <w:rFonts w:cs="Arial"/>
          <w:spacing w:val="0"/>
        </w:rPr>
        <w:t>Zyklus</w:t>
      </w:r>
      <w:r w:rsidRPr="00C011F0">
        <w:rPr>
          <w:rFonts w:cs="Arial"/>
          <w:spacing w:val="0"/>
        </w:rPr>
        <w:t xml:space="preserve">: </w:t>
      </w:r>
      <w:r w:rsidR="005E0D55" w:rsidRPr="00FE173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5E0D55" w:rsidRPr="00FE1730">
        <w:rPr>
          <w:rFonts w:ascii="HelveticaNeueLT Std" w:hAnsi="HelveticaNeueLT Std" w:cs="Arial"/>
        </w:rPr>
        <w:instrText xml:space="preserve"> FORMTEXT </w:instrText>
      </w:r>
      <w:r w:rsidR="005E0D55" w:rsidRPr="00FE1730">
        <w:rPr>
          <w:rFonts w:ascii="HelveticaNeueLT Std" w:hAnsi="HelveticaNeueLT Std" w:cs="Arial"/>
        </w:rPr>
      </w:r>
      <w:r w:rsidR="005E0D55" w:rsidRPr="00FE1730">
        <w:rPr>
          <w:rFonts w:ascii="HelveticaNeueLT Std" w:hAnsi="HelveticaNeueLT Std" w:cs="Arial"/>
        </w:rPr>
        <w:fldChar w:fldCharType="separate"/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cs="Arial"/>
          <w:noProof/>
        </w:rPr>
        <w:t> </w:t>
      </w:r>
      <w:r w:rsidR="005E0D55" w:rsidRPr="00FE1730">
        <w:rPr>
          <w:rFonts w:ascii="Times New Roman" w:hAnsi="Times New Roman"/>
        </w:rPr>
        <w:fldChar w:fldCharType="end"/>
      </w:r>
      <w:r w:rsidR="001461F5" w:rsidRPr="00FE1730">
        <w:rPr>
          <w:rFonts w:cs="Arial"/>
          <w:spacing w:val="0"/>
        </w:rPr>
        <w:t xml:space="preserve">   ET:</w:t>
      </w:r>
      <w:r w:rsidR="006278A2">
        <w:rPr>
          <w:rFonts w:cs="Arial"/>
          <w:spacing w:val="0"/>
        </w:rPr>
        <w:t xml:space="preserve"> </w:t>
      </w:r>
      <w:r w:rsidR="006278A2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6278A2" w:rsidRPr="00C011F0">
        <w:rPr>
          <w:rFonts w:ascii="HelveticaNeueLT Std" w:hAnsi="HelveticaNeueLT Std" w:cs="Arial"/>
        </w:rPr>
        <w:instrText xml:space="preserve"> FORMTEXT </w:instrText>
      </w:r>
      <w:r w:rsidR="006278A2" w:rsidRPr="00C011F0">
        <w:rPr>
          <w:rFonts w:ascii="HelveticaNeueLT Std" w:hAnsi="HelveticaNeueLT Std" w:cs="Arial"/>
        </w:rPr>
      </w:r>
      <w:r w:rsidR="006278A2" w:rsidRPr="00C011F0">
        <w:rPr>
          <w:rFonts w:ascii="HelveticaNeueLT Std" w:hAnsi="HelveticaNeueLT Std" w:cs="Arial"/>
        </w:rPr>
        <w:fldChar w:fldCharType="separate"/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cs="Arial"/>
          <w:noProof/>
        </w:rPr>
        <w:t> </w:t>
      </w:r>
      <w:r w:rsidR="006278A2" w:rsidRPr="00C011F0">
        <w:rPr>
          <w:rFonts w:ascii="Times New Roman" w:hAnsi="Times New Roman"/>
        </w:rPr>
        <w:fldChar w:fldCharType="end"/>
      </w:r>
    </w:p>
    <w:p w14:paraId="03FD78EE" w14:textId="5405F967" w:rsidR="00DD06E8" w:rsidRPr="00C011F0" w:rsidRDefault="004E5A77" w:rsidP="005E0D55">
      <w:pPr>
        <w:tabs>
          <w:tab w:val="left" w:pos="1134"/>
          <w:tab w:val="left" w:pos="1276"/>
          <w:tab w:val="left" w:pos="2835"/>
          <w:tab w:val="left" w:pos="3261"/>
          <w:tab w:val="left" w:pos="5245"/>
          <w:tab w:val="left" w:pos="9639"/>
        </w:tabs>
        <w:ind w:right="-143"/>
        <w:rPr>
          <w:rFonts w:cs="Arial"/>
          <w:spacing w:val="0"/>
        </w:rPr>
      </w:pPr>
      <w:r>
        <w:rPr>
          <w:rFonts w:cs="Arial"/>
          <w:spacing w:val="0"/>
        </w:rPr>
        <w:t>Korrigierter ET</w:t>
      </w:r>
      <w:r w:rsidR="00DD06E8" w:rsidRPr="00C011F0">
        <w:rPr>
          <w:rFonts w:cs="Arial"/>
          <w:spacing w:val="0"/>
        </w:rPr>
        <w:t xml:space="preserve">: </w:t>
      </w:r>
      <w:r w:rsidR="00FE1730" w:rsidRPr="00C011F0">
        <w:rPr>
          <w:rFonts w:ascii="HelveticaNeueLT Std" w:hAnsi="HelveticaNeueLT Std" w:cs="Arial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E1730" w:rsidRPr="00C011F0">
        <w:rPr>
          <w:rFonts w:ascii="HelveticaNeueLT Std" w:hAnsi="HelveticaNeueLT Std" w:cs="Arial"/>
        </w:rPr>
        <w:instrText xml:space="preserve"> FORMTEXT </w:instrText>
      </w:r>
      <w:r w:rsidR="00FE1730" w:rsidRPr="00C011F0">
        <w:rPr>
          <w:rFonts w:ascii="HelveticaNeueLT Std" w:hAnsi="HelveticaNeueLT Std" w:cs="Arial"/>
        </w:rPr>
      </w:r>
      <w:r w:rsidR="00FE1730" w:rsidRPr="00C011F0">
        <w:rPr>
          <w:rFonts w:ascii="HelveticaNeueLT Std" w:hAnsi="HelveticaNeueLT Std" w:cs="Arial"/>
        </w:rPr>
        <w:fldChar w:fldCharType="separate"/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cs="Arial"/>
          <w:noProof/>
        </w:rPr>
        <w:t> </w:t>
      </w:r>
      <w:r w:rsidR="00FE1730" w:rsidRPr="00C011F0">
        <w:rPr>
          <w:rFonts w:ascii="Times New Roman" w:hAnsi="Times New Roman"/>
        </w:rPr>
        <w:fldChar w:fldCharType="end"/>
      </w:r>
      <w:r w:rsidR="00DD06E8" w:rsidRPr="005E0D55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179058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DD06E8" w:rsidRPr="00C011F0">
        <w:rPr>
          <w:spacing w:val="0"/>
        </w:rPr>
        <w:t xml:space="preserve"> US bestätigt</w:t>
      </w:r>
    </w:p>
    <w:p w14:paraId="749090D7" w14:textId="33E038AA" w:rsidR="00DD06E8" w:rsidRPr="0083518B" w:rsidRDefault="00DD06E8" w:rsidP="005E0D55">
      <w:pPr>
        <w:tabs>
          <w:tab w:val="left" w:pos="1134"/>
          <w:tab w:val="left" w:pos="1276"/>
          <w:tab w:val="left" w:pos="2410"/>
          <w:tab w:val="left" w:pos="3261"/>
          <w:tab w:val="left" w:pos="5245"/>
          <w:tab w:val="left" w:pos="9639"/>
        </w:tabs>
        <w:ind w:right="-143"/>
        <w:rPr>
          <w:spacing w:val="0"/>
        </w:rPr>
      </w:pPr>
    </w:p>
    <w:p w14:paraId="536EE25A" w14:textId="6301B260" w:rsidR="00790E2F" w:rsidRDefault="000F597D" w:rsidP="005C6AF1">
      <w:pPr>
        <w:tabs>
          <w:tab w:val="left" w:pos="1134"/>
          <w:tab w:val="left" w:pos="1276"/>
          <w:tab w:val="left" w:pos="2835"/>
          <w:tab w:val="left" w:pos="3261"/>
          <w:tab w:val="left" w:pos="5245"/>
        </w:tabs>
        <w:spacing w:after="80"/>
        <w:rPr>
          <w:b/>
          <w:spacing w:val="0"/>
        </w:rPr>
      </w:pPr>
      <w:r>
        <w:rPr>
          <w:b/>
          <w:spacing w:val="0"/>
        </w:rPr>
        <w:t xml:space="preserve">2. </w:t>
      </w:r>
      <w:r w:rsidR="005D745A">
        <w:rPr>
          <w:b/>
          <w:spacing w:val="0"/>
        </w:rPr>
        <w:t>Schwangerschaftsd</w:t>
      </w:r>
      <w:r w:rsidR="00BE1384">
        <w:rPr>
          <w:b/>
          <w:spacing w:val="0"/>
        </w:rPr>
        <w:t>iagnostik und -therapie</w:t>
      </w:r>
    </w:p>
    <w:p w14:paraId="2CA4F3CE" w14:textId="64C0B286" w:rsidR="008238A9" w:rsidRPr="00B45C04" w:rsidRDefault="00B30598" w:rsidP="00B45C04">
      <w:pPr>
        <w:tabs>
          <w:tab w:val="left" w:pos="1985"/>
          <w:tab w:val="left" w:pos="2268"/>
          <w:tab w:val="left" w:pos="3261"/>
        </w:tabs>
        <w:spacing w:after="40"/>
        <w:rPr>
          <w:rFonts w:cs="Arial"/>
          <w:spacing w:val="0"/>
        </w:rPr>
      </w:pPr>
      <w:sdt>
        <w:sdtPr>
          <w:rPr>
            <w:spacing w:val="0"/>
          </w:rPr>
          <w:id w:val="-176907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8238A9" w:rsidRPr="00B45C04">
        <w:rPr>
          <w:spacing w:val="0"/>
        </w:rPr>
        <w:t xml:space="preserve"> NT</w:t>
      </w:r>
      <w:r w:rsidR="008238A9" w:rsidRPr="00B45C04">
        <w:rPr>
          <w:spacing w:val="0"/>
        </w:rPr>
        <w:tab/>
      </w:r>
      <w:sdt>
        <w:sdtPr>
          <w:rPr>
            <w:spacing w:val="0"/>
          </w:rPr>
          <w:id w:val="21224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5D745A" w:rsidRPr="00B45C04">
        <w:rPr>
          <w:spacing w:val="0"/>
        </w:rPr>
        <w:t xml:space="preserve"> ETT</w:t>
      </w:r>
      <w:r w:rsidR="008238A9" w:rsidRPr="00B45C04">
        <w:rPr>
          <w:spacing w:val="0"/>
        </w:rPr>
        <w:tab/>
      </w:r>
      <w:sdt>
        <w:sdtPr>
          <w:rPr>
            <w:spacing w:val="0"/>
          </w:rPr>
          <w:id w:val="-1726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8238A9" w:rsidRPr="00B45C04">
        <w:rPr>
          <w:spacing w:val="0"/>
        </w:rPr>
        <w:t xml:space="preserve"> CVS/AC</w:t>
      </w:r>
      <w:r w:rsidR="00976E4E" w:rsidRPr="00B45C04">
        <w:rPr>
          <w:spacing w:val="0"/>
        </w:rPr>
        <w:tab/>
      </w:r>
      <w:sdt>
        <w:sdtPr>
          <w:rPr>
            <w:spacing w:val="0"/>
          </w:rPr>
          <w:id w:val="-109871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F60584">
        <w:rPr>
          <w:spacing w:val="0"/>
        </w:rPr>
        <w:t xml:space="preserve"> </w:t>
      </w:r>
      <w:r w:rsidR="00976E4E" w:rsidRPr="00B45C04">
        <w:rPr>
          <w:spacing w:val="0"/>
        </w:rPr>
        <w:t>Organscreening</w:t>
      </w:r>
    </w:p>
    <w:p w14:paraId="4F29DEC8" w14:textId="0FB54931" w:rsidR="008238A9" w:rsidRPr="00B45C04" w:rsidRDefault="005D745A" w:rsidP="001C6C00">
      <w:pPr>
        <w:tabs>
          <w:tab w:val="left" w:pos="1985"/>
          <w:tab w:val="left" w:pos="3402"/>
          <w:tab w:val="left" w:pos="4962"/>
          <w:tab w:val="left" w:pos="5812"/>
          <w:tab w:val="left" w:pos="6663"/>
        </w:tabs>
        <w:spacing w:after="40"/>
        <w:rPr>
          <w:rFonts w:cs="Arial"/>
          <w:spacing w:val="0"/>
        </w:rPr>
      </w:pPr>
      <w:r w:rsidRPr="00B45C04">
        <w:rPr>
          <w:rFonts w:cs="Arial"/>
          <w:spacing w:val="0"/>
        </w:rPr>
        <w:t>AK-Such</w:t>
      </w:r>
      <w:r w:rsidR="008238A9" w:rsidRPr="00B45C04">
        <w:rPr>
          <w:rFonts w:cs="Arial"/>
          <w:spacing w:val="0"/>
        </w:rPr>
        <w:t xml:space="preserve">test: </w:t>
      </w:r>
      <w:r w:rsidR="00196BAB" w:rsidRPr="00B45C04">
        <w:rPr>
          <w:rFonts w:cs="Arial"/>
          <w:spacing w:val="0"/>
        </w:rPr>
        <w:tab/>
      </w:r>
      <w:r w:rsidR="00BF289D" w:rsidRPr="00B45C04">
        <w:rPr>
          <w:rFonts w:cs="Arial"/>
          <w:spacing w:val="0"/>
        </w:rPr>
        <w:t>Letztmals in:</w:t>
      </w:r>
      <w:r w:rsidR="00D17C8D" w:rsidRPr="00B45C04">
        <w:rPr>
          <w:rFonts w:cs="Arial"/>
          <w:spacing w:val="0"/>
        </w:rPr>
        <w:t xml:space="preserve"> </w:t>
      </w:r>
      <w:r w:rsidR="00F020CB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020CB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F020CB" w:rsidRPr="00B45C04">
        <w:rPr>
          <w:rFonts w:ascii="HelveticaNeueLT Std" w:hAnsi="HelveticaNeueLT Std" w:cs="Arial"/>
          <w:spacing w:val="0"/>
        </w:rPr>
      </w:r>
      <w:r w:rsidR="00F020CB" w:rsidRPr="00B45C04">
        <w:rPr>
          <w:rFonts w:ascii="HelveticaNeueLT Std" w:hAnsi="HelveticaNeueLT Std" w:cs="Arial"/>
          <w:spacing w:val="0"/>
        </w:rPr>
        <w:fldChar w:fldCharType="separate"/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cs="Arial"/>
          <w:noProof/>
          <w:spacing w:val="0"/>
        </w:rPr>
        <w:t> </w:t>
      </w:r>
      <w:r w:rsidR="00F020CB" w:rsidRPr="00B45C04">
        <w:rPr>
          <w:rFonts w:ascii="Times New Roman" w:hAnsi="Times New Roman"/>
          <w:spacing w:val="0"/>
        </w:rPr>
        <w:fldChar w:fldCharType="end"/>
      </w:r>
      <w:r w:rsidR="00F020CB" w:rsidRPr="00B45C04">
        <w:rPr>
          <w:rFonts w:ascii="Times New Roman" w:hAnsi="Times New Roman"/>
          <w:spacing w:val="0"/>
        </w:rPr>
        <w:t xml:space="preserve"> </w:t>
      </w:r>
      <w:r w:rsidR="00BF289D" w:rsidRPr="00B45C04">
        <w:rPr>
          <w:rFonts w:cs="Arial"/>
          <w:spacing w:val="0"/>
        </w:rPr>
        <w:t>SSW</w:t>
      </w:r>
      <w:r w:rsidR="00BF289D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33157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F289D" w:rsidRPr="00B45C04">
        <w:rPr>
          <w:spacing w:val="0"/>
        </w:rPr>
        <w:t xml:space="preserve"> neg</w:t>
      </w:r>
      <w:r w:rsidR="00BF289D" w:rsidRPr="00B45C04">
        <w:rPr>
          <w:spacing w:val="0"/>
        </w:rPr>
        <w:tab/>
      </w:r>
      <w:sdt>
        <w:sdtPr>
          <w:rPr>
            <w:spacing w:val="0"/>
          </w:rPr>
          <w:id w:val="-171388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BF289D" w:rsidRPr="00B45C04">
        <w:rPr>
          <w:spacing w:val="0"/>
        </w:rPr>
        <w:t xml:space="preserve"> pos</w:t>
      </w:r>
      <w:r w:rsidR="001054B7" w:rsidRPr="00B45C04">
        <w:rPr>
          <w:spacing w:val="0"/>
        </w:rPr>
        <w:t xml:space="preserve"> </w:t>
      </w:r>
      <w:r w:rsidR="005C6AF1">
        <w:rPr>
          <w:spacing w:val="0"/>
        </w:rPr>
        <w:tab/>
      </w:r>
      <w:r w:rsidR="001C6C00">
        <w:rPr>
          <w:spacing w:val="0"/>
        </w:rPr>
        <w:tab/>
      </w:r>
      <w:r w:rsidR="001054B7" w:rsidRPr="00B45C04">
        <w:rPr>
          <w:spacing w:val="0"/>
        </w:rPr>
        <w:sym w:font="Wingdings" w:char="F0E0"/>
      </w:r>
      <w:r w:rsidR="001054B7" w:rsidRPr="00B45C04">
        <w:rPr>
          <w:spacing w:val="0"/>
        </w:rPr>
        <w:t xml:space="preserve"> </w:t>
      </w:r>
      <w:r w:rsidR="001461F5" w:rsidRPr="00B45C04">
        <w:rPr>
          <w:b/>
          <w:spacing w:val="0"/>
          <w:sz w:val="16"/>
          <w:szCs w:val="16"/>
        </w:rPr>
        <w:t>bitte Kopie</w:t>
      </w:r>
      <w:r w:rsidR="001054B7" w:rsidRPr="00B45C04">
        <w:rPr>
          <w:b/>
          <w:spacing w:val="0"/>
          <w:sz w:val="16"/>
          <w:szCs w:val="16"/>
        </w:rPr>
        <w:t xml:space="preserve"> Laborresultate</w:t>
      </w:r>
    </w:p>
    <w:p w14:paraId="621D95C4" w14:textId="1CC0F0F5" w:rsidR="00BF289D" w:rsidRPr="00B45C04" w:rsidRDefault="008238A9" w:rsidP="00D12FE3">
      <w:pPr>
        <w:tabs>
          <w:tab w:val="left" w:pos="1985"/>
          <w:tab w:val="left" w:pos="3119"/>
          <w:tab w:val="left" w:pos="4253"/>
          <w:tab w:val="left" w:pos="4962"/>
          <w:tab w:val="left" w:pos="6521"/>
          <w:tab w:val="left" w:pos="9356"/>
        </w:tabs>
        <w:spacing w:after="40"/>
        <w:rPr>
          <w:spacing w:val="0"/>
        </w:rPr>
      </w:pPr>
      <w:r w:rsidRPr="00B45C04">
        <w:rPr>
          <w:rFonts w:cs="Arial"/>
          <w:spacing w:val="0"/>
        </w:rPr>
        <w:t>Rh-Prophylaxe:</w:t>
      </w:r>
      <w:r w:rsidR="00AF5449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152239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Pr="00B45C04">
        <w:rPr>
          <w:spacing w:val="0"/>
        </w:rPr>
        <w:t xml:space="preserve"> </w:t>
      </w:r>
      <w:r w:rsidR="001054B7" w:rsidRPr="00B45C04">
        <w:rPr>
          <w:spacing w:val="0"/>
        </w:rPr>
        <w:t>keine</w:t>
      </w:r>
      <w:r w:rsidR="001054B7" w:rsidRPr="00B45C04">
        <w:rPr>
          <w:spacing w:val="0"/>
        </w:rPr>
        <w:tab/>
        <w:t>in:</w:t>
      </w:r>
      <w:r w:rsidR="00FE1730" w:rsidRPr="00B45C04">
        <w:rPr>
          <w:spacing w:val="0"/>
        </w:rPr>
        <w:t xml:space="preserve"> </w:t>
      </w:r>
      <w:r w:rsidR="00FE1730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E1730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FE1730" w:rsidRPr="00B45C04">
        <w:rPr>
          <w:rFonts w:ascii="HelveticaNeueLT Std" w:hAnsi="HelveticaNeueLT Std" w:cs="Arial"/>
          <w:spacing w:val="0"/>
        </w:rPr>
      </w:r>
      <w:r w:rsidR="00FE1730" w:rsidRPr="00B45C04">
        <w:rPr>
          <w:rFonts w:ascii="HelveticaNeueLT Std" w:hAnsi="HelveticaNeueLT Std" w:cs="Arial"/>
          <w:spacing w:val="0"/>
        </w:rPr>
        <w:fldChar w:fldCharType="separate"/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ascii="Times New Roman" w:hAnsi="Times New Roman"/>
          <w:spacing w:val="0"/>
        </w:rPr>
        <w:fldChar w:fldCharType="end"/>
      </w:r>
      <w:r w:rsidR="00F020CB" w:rsidRPr="00B45C04">
        <w:rPr>
          <w:rFonts w:ascii="Times New Roman" w:hAnsi="Times New Roman"/>
          <w:spacing w:val="0"/>
        </w:rPr>
        <w:t xml:space="preserve"> </w:t>
      </w:r>
      <w:r w:rsidR="001054B7" w:rsidRPr="00B45C04">
        <w:rPr>
          <w:spacing w:val="0"/>
        </w:rPr>
        <w:t>SSW</w:t>
      </w:r>
      <w:r w:rsidR="00F020CB" w:rsidRPr="00B45C04">
        <w:rPr>
          <w:spacing w:val="0"/>
        </w:rPr>
        <w:tab/>
      </w:r>
      <w:r w:rsidR="00FE1730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E1730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FE1730" w:rsidRPr="00B45C04">
        <w:rPr>
          <w:rFonts w:ascii="HelveticaNeueLT Std" w:hAnsi="HelveticaNeueLT Std" w:cs="Arial"/>
          <w:spacing w:val="0"/>
        </w:rPr>
      </w:r>
      <w:r w:rsidR="00FE1730" w:rsidRPr="00B45C04">
        <w:rPr>
          <w:rFonts w:ascii="HelveticaNeueLT Std" w:hAnsi="HelveticaNeueLT Std" w:cs="Arial"/>
          <w:spacing w:val="0"/>
        </w:rPr>
        <w:fldChar w:fldCharType="separate"/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ascii="Times New Roman" w:hAnsi="Times New Roman"/>
          <w:spacing w:val="0"/>
        </w:rPr>
        <w:fldChar w:fldCharType="end"/>
      </w:r>
      <w:r w:rsidR="00F020CB" w:rsidRPr="00B45C04">
        <w:rPr>
          <w:spacing w:val="0"/>
        </w:rPr>
        <w:t xml:space="preserve"> </w:t>
      </w:r>
      <w:r w:rsidR="001054B7" w:rsidRPr="00B45C04">
        <w:rPr>
          <w:spacing w:val="0"/>
        </w:rPr>
        <w:t>SSW</w:t>
      </w:r>
      <w:r w:rsidR="00F020CB" w:rsidRPr="00B45C04">
        <w:rPr>
          <w:spacing w:val="0"/>
        </w:rPr>
        <w:tab/>
      </w:r>
      <w:r w:rsidR="00FE1730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FE1730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FE1730" w:rsidRPr="00B45C04">
        <w:rPr>
          <w:rFonts w:ascii="HelveticaNeueLT Std" w:hAnsi="HelveticaNeueLT Std" w:cs="Arial"/>
          <w:spacing w:val="0"/>
        </w:rPr>
      </w:r>
      <w:r w:rsidR="00FE1730" w:rsidRPr="00B45C04">
        <w:rPr>
          <w:rFonts w:ascii="HelveticaNeueLT Std" w:hAnsi="HelveticaNeueLT Std" w:cs="Arial"/>
          <w:spacing w:val="0"/>
        </w:rPr>
        <w:fldChar w:fldCharType="separate"/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cs="Arial"/>
          <w:noProof/>
          <w:spacing w:val="0"/>
        </w:rPr>
        <w:t> </w:t>
      </w:r>
      <w:r w:rsidR="00FE1730" w:rsidRPr="00B45C04">
        <w:rPr>
          <w:rFonts w:ascii="Times New Roman" w:hAnsi="Times New Roman"/>
          <w:spacing w:val="0"/>
        </w:rPr>
        <w:fldChar w:fldCharType="end"/>
      </w:r>
      <w:r w:rsidR="00FE1730" w:rsidRPr="00B45C04">
        <w:rPr>
          <w:rFonts w:ascii="Times New Roman" w:hAnsi="Times New Roman"/>
          <w:spacing w:val="0"/>
        </w:rPr>
        <w:t xml:space="preserve"> </w:t>
      </w:r>
      <w:r w:rsidR="001054B7" w:rsidRPr="00B45C04">
        <w:rPr>
          <w:spacing w:val="0"/>
        </w:rPr>
        <w:t>SSW</w:t>
      </w:r>
    </w:p>
    <w:p w14:paraId="1CC19737" w14:textId="6ACFA447" w:rsidR="005D745A" w:rsidRPr="00B45C04" w:rsidRDefault="00C011F0" w:rsidP="00650E26">
      <w:pPr>
        <w:tabs>
          <w:tab w:val="left" w:pos="1985"/>
          <w:tab w:val="left" w:pos="2835"/>
          <w:tab w:val="left" w:pos="3261"/>
          <w:tab w:val="left" w:pos="4253"/>
          <w:tab w:val="left" w:pos="4962"/>
          <w:tab w:val="left" w:pos="5529"/>
          <w:tab w:val="left" w:pos="6663"/>
          <w:tab w:val="left" w:pos="8505"/>
          <w:tab w:val="left" w:pos="9214"/>
        </w:tabs>
        <w:spacing w:after="40"/>
        <w:rPr>
          <w:spacing w:val="0"/>
        </w:rPr>
      </w:pPr>
      <w:r w:rsidRPr="00B45C04">
        <w:rPr>
          <w:rFonts w:cs="Arial"/>
          <w:spacing w:val="0"/>
        </w:rPr>
        <w:t>BZ-Screening</w:t>
      </w:r>
      <w:r w:rsidR="008238A9" w:rsidRPr="00B45C04">
        <w:rPr>
          <w:rFonts w:cs="Arial"/>
          <w:spacing w:val="0"/>
        </w:rPr>
        <w:t>:</w:t>
      </w:r>
      <w:r w:rsidR="00AF5449" w:rsidRPr="00B45C04">
        <w:rPr>
          <w:rFonts w:cs="Arial"/>
          <w:spacing w:val="0"/>
        </w:rPr>
        <w:t xml:space="preserve"> </w:t>
      </w:r>
      <w:r w:rsidR="00AF5449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102506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AF5449" w:rsidRPr="00B45C04">
        <w:rPr>
          <w:spacing w:val="0"/>
        </w:rPr>
        <w:t xml:space="preserve"> </w:t>
      </w:r>
      <w:r w:rsidRPr="00B45C04">
        <w:rPr>
          <w:spacing w:val="0"/>
        </w:rPr>
        <w:t xml:space="preserve">normaler </w:t>
      </w:r>
      <w:r w:rsidR="00976E4E" w:rsidRPr="00B45C04">
        <w:rPr>
          <w:spacing w:val="0"/>
        </w:rPr>
        <w:t xml:space="preserve">Nü-BZ/oGTT </w:t>
      </w:r>
      <w:r w:rsidR="00AF5449" w:rsidRPr="00B45C04">
        <w:rPr>
          <w:spacing w:val="0"/>
        </w:rPr>
        <w:t>75</w:t>
      </w:r>
      <w:r w:rsidR="001A042E" w:rsidRPr="00B45C04">
        <w:rPr>
          <w:spacing w:val="0"/>
        </w:rPr>
        <w:t xml:space="preserve"> in:</w:t>
      </w:r>
      <w:r w:rsidR="00372D54" w:rsidRPr="00B45C04">
        <w:rPr>
          <w:spacing w:val="0"/>
        </w:rPr>
        <w:t xml:space="preserve"> </w:t>
      </w:r>
      <w:r w:rsidR="00650E26">
        <w:rPr>
          <w:spacing w:val="0"/>
        </w:rPr>
        <w:tab/>
      </w:r>
      <w:r w:rsidR="001A042E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1A042E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1A042E" w:rsidRPr="00B45C04">
        <w:rPr>
          <w:rFonts w:ascii="HelveticaNeueLT Std" w:hAnsi="HelveticaNeueLT Std" w:cs="Arial"/>
          <w:spacing w:val="0"/>
        </w:rPr>
      </w:r>
      <w:r w:rsidR="001A042E" w:rsidRPr="00B45C04">
        <w:rPr>
          <w:rFonts w:ascii="HelveticaNeueLT Std" w:hAnsi="HelveticaNeueLT Std" w:cs="Arial"/>
          <w:spacing w:val="0"/>
        </w:rPr>
        <w:fldChar w:fldCharType="separate"/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cs="Arial"/>
          <w:noProof/>
          <w:spacing w:val="0"/>
        </w:rPr>
        <w:t> </w:t>
      </w:r>
      <w:r w:rsidR="001A042E" w:rsidRPr="00B45C04">
        <w:rPr>
          <w:rFonts w:ascii="Times New Roman" w:hAnsi="Times New Roman"/>
          <w:spacing w:val="0"/>
        </w:rPr>
        <w:fldChar w:fldCharType="end"/>
      </w:r>
      <w:r w:rsidR="001A042E" w:rsidRPr="00B45C04">
        <w:rPr>
          <w:rFonts w:ascii="Times New Roman" w:hAnsi="Times New Roman"/>
          <w:spacing w:val="0"/>
        </w:rPr>
        <w:t xml:space="preserve"> </w:t>
      </w:r>
      <w:r w:rsidR="001A042E" w:rsidRPr="00B45C04">
        <w:rPr>
          <w:spacing w:val="0"/>
        </w:rPr>
        <w:t>SSW</w:t>
      </w:r>
    </w:p>
    <w:p w14:paraId="07E46EB5" w14:textId="24E69351" w:rsidR="008238A9" w:rsidRPr="00B45C04" w:rsidRDefault="005D745A" w:rsidP="00B45C04">
      <w:pPr>
        <w:tabs>
          <w:tab w:val="left" w:pos="1985"/>
          <w:tab w:val="left" w:pos="2835"/>
          <w:tab w:val="left" w:pos="3261"/>
          <w:tab w:val="left" w:pos="4253"/>
          <w:tab w:val="left" w:pos="5529"/>
          <w:tab w:val="left" w:pos="6663"/>
          <w:tab w:val="left" w:pos="8505"/>
          <w:tab w:val="left" w:pos="9214"/>
        </w:tabs>
        <w:spacing w:after="40"/>
        <w:rPr>
          <w:rFonts w:cs="Arial"/>
          <w:spacing w:val="0"/>
        </w:rPr>
      </w:pPr>
      <w:r w:rsidRPr="00B45C04">
        <w:rPr>
          <w:spacing w:val="0"/>
        </w:rPr>
        <w:tab/>
      </w:r>
      <w:sdt>
        <w:sdtPr>
          <w:rPr>
            <w:spacing w:val="0"/>
          </w:rPr>
          <w:id w:val="-4578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AF5449" w:rsidRPr="00B45C04">
        <w:rPr>
          <w:spacing w:val="0"/>
        </w:rPr>
        <w:t xml:space="preserve"> </w:t>
      </w:r>
      <w:r w:rsidR="00976E4E" w:rsidRPr="00B45C04">
        <w:rPr>
          <w:spacing w:val="0"/>
        </w:rPr>
        <w:t xml:space="preserve">patholog. oGTT </w:t>
      </w:r>
      <w:r w:rsidR="00AF5449" w:rsidRPr="00B45C04">
        <w:rPr>
          <w:spacing w:val="0"/>
        </w:rPr>
        <w:t>75</w:t>
      </w:r>
      <w:r w:rsidR="00AF5449" w:rsidRPr="00B45C04">
        <w:rPr>
          <w:spacing w:val="0"/>
        </w:rPr>
        <w:tab/>
        <w:t xml:space="preserve">in: </w:t>
      </w:r>
      <w:r w:rsidR="00372D54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372D54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372D54" w:rsidRPr="00B45C04">
        <w:rPr>
          <w:rFonts w:ascii="HelveticaNeueLT Std" w:hAnsi="HelveticaNeueLT Std" w:cs="Arial"/>
          <w:spacing w:val="0"/>
        </w:rPr>
      </w:r>
      <w:r w:rsidR="00372D54" w:rsidRPr="00B45C04">
        <w:rPr>
          <w:rFonts w:ascii="HelveticaNeueLT Std" w:hAnsi="HelveticaNeueLT Std" w:cs="Arial"/>
          <w:spacing w:val="0"/>
        </w:rPr>
        <w:fldChar w:fldCharType="separate"/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ascii="Times New Roman" w:hAnsi="Times New Roman"/>
          <w:spacing w:val="0"/>
        </w:rPr>
        <w:fldChar w:fldCharType="end"/>
      </w:r>
      <w:r w:rsidR="00372D54" w:rsidRPr="00B45C04">
        <w:rPr>
          <w:rFonts w:ascii="Times New Roman" w:hAnsi="Times New Roman"/>
          <w:spacing w:val="0"/>
        </w:rPr>
        <w:t xml:space="preserve"> </w:t>
      </w:r>
      <w:r w:rsidR="00AF5449" w:rsidRPr="00B45C04">
        <w:rPr>
          <w:spacing w:val="0"/>
        </w:rPr>
        <w:t>SSW</w:t>
      </w:r>
    </w:p>
    <w:p w14:paraId="38018054" w14:textId="4AEF6DAC" w:rsidR="008238A9" w:rsidRPr="00B45C04" w:rsidRDefault="00BF289D" w:rsidP="00F60584">
      <w:pPr>
        <w:tabs>
          <w:tab w:val="left" w:pos="1985"/>
          <w:tab w:val="left" w:pos="4253"/>
          <w:tab w:val="left" w:pos="5954"/>
        </w:tabs>
        <w:spacing w:after="40"/>
        <w:rPr>
          <w:spacing w:val="0"/>
        </w:rPr>
      </w:pPr>
      <w:r w:rsidRPr="00B45C04">
        <w:rPr>
          <w:rFonts w:cs="Arial"/>
          <w:spacing w:val="0"/>
        </w:rPr>
        <w:t>Infekt</w:t>
      </w:r>
      <w:r w:rsidR="008238A9" w:rsidRPr="00B45C04">
        <w:rPr>
          <w:rFonts w:cs="Arial"/>
          <w:spacing w:val="0"/>
        </w:rPr>
        <w:t xml:space="preserve">: </w:t>
      </w:r>
      <w:r w:rsidR="00AF5449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151781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3F585F">
        <w:rPr>
          <w:spacing w:val="0"/>
        </w:rPr>
        <w:t xml:space="preserve"> </w:t>
      </w:r>
      <w:r w:rsidR="003F585F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="003F585F" w:rsidRPr="00372D54">
        <w:rPr>
          <w:rFonts w:cs="Arial"/>
          <w:spacing w:val="0"/>
        </w:rPr>
        <w:instrText xml:space="preserve"> FORMTEXT </w:instrText>
      </w:r>
      <w:r w:rsidR="003F585F" w:rsidRPr="00372D54">
        <w:rPr>
          <w:rFonts w:cs="Arial"/>
          <w:spacing w:val="0"/>
        </w:rPr>
      </w:r>
      <w:r w:rsidR="003F585F" w:rsidRPr="00372D54">
        <w:rPr>
          <w:rFonts w:cs="Arial"/>
          <w:spacing w:val="0"/>
        </w:rPr>
        <w:fldChar w:fldCharType="separate"/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spacing w:val="0"/>
        </w:rPr>
        <w:fldChar w:fldCharType="end"/>
      </w:r>
      <w:r w:rsidR="00AF5449" w:rsidRPr="00B45C04">
        <w:rPr>
          <w:spacing w:val="0"/>
        </w:rPr>
        <w:tab/>
        <w:t xml:space="preserve">in: </w:t>
      </w:r>
      <w:r w:rsidR="003F585F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="003F585F" w:rsidRPr="00372D54">
        <w:rPr>
          <w:rFonts w:cs="Arial"/>
          <w:spacing w:val="0"/>
        </w:rPr>
        <w:instrText xml:space="preserve"> FORMTEXT </w:instrText>
      </w:r>
      <w:r w:rsidR="003F585F" w:rsidRPr="00372D54">
        <w:rPr>
          <w:rFonts w:cs="Arial"/>
          <w:spacing w:val="0"/>
        </w:rPr>
      </w:r>
      <w:r w:rsidR="003F585F" w:rsidRPr="00372D54">
        <w:rPr>
          <w:rFonts w:cs="Arial"/>
          <w:spacing w:val="0"/>
        </w:rPr>
        <w:fldChar w:fldCharType="separate"/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noProof/>
          <w:spacing w:val="0"/>
        </w:rPr>
        <w:t> </w:t>
      </w:r>
      <w:r w:rsidR="003F585F" w:rsidRPr="00372D54">
        <w:rPr>
          <w:rFonts w:cs="Arial"/>
          <w:spacing w:val="0"/>
        </w:rPr>
        <w:fldChar w:fldCharType="end"/>
      </w:r>
      <w:r w:rsidR="003F585F">
        <w:rPr>
          <w:rFonts w:cs="Arial"/>
          <w:spacing w:val="0"/>
        </w:rPr>
        <w:t xml:space="preserve"> </w:t>
      </w:r>
      <w:r w:rsidR="00AF5449" w:rsidRPr="00B45C04">
        <w:rPr>
          <w:spacing w:val="0"/>
        </w:rPr>
        <w:t>SSW</w:t>
      </w:r>
      <w:r w:rsidR="003F585F">
        <w:rPr>
          <w:spacing w:val="0"/>
        </w:rPr>
        <w:tab/>
      </w:r>
      <w:r w:rsidR="007E4DC0" w:rsidRPr="00B45C04">
        <w:rPr>
          <w:spacing w:val="0"/>
        </w:rPr>
        <w:t>Therapie:</w:t>
      </w:r>
      <w:r w:rsidR="00372D54" w:rsidRPr="00B45C04">
        <w:rPr>
          <w:spacing w:val="0"/>
        </w:rPr>
        <w:t xml:space="preserve"> </w:t>
      </w:r>
      <w:r w:rsidR="00372D54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372D54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372D54" w:rsidRPr="00B45C04">
        <w:rPr>
          <w:rFonts w:ascii="HelveticaNeueLT Std" w:hAnsi="HelveticaNeueLT Std" w:cs="Arial"/>
          <w:spacing w:val="0"/>
        </w:rPr>
      </w:r>
      <w:r w:rsidR="00372D54" w:rsidRPr="00B45C04">
        <w:rPr>
          <w:rFonts w:ascii="HelveticaNeueLT Std" w:hAnsi="HelveticaNeueLT Std" w:cs="Arial"/>
          <w:spacing w:val="0"/>
        </w:rPr>
        <w:fldChar w:fldCharType="separate"/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ascii="Times New Roman" w:hAnsi="Times New Roman"/>
          <w:spacing w:val="0"/>
        </w:rPr>
        <w:fldChar w:fldCharType="end"/>
      </w:r>
    </w:p>
    <w:p w14:paraId="3088799F" w14:textId="5F0BDA42" w:rsidR="00AF5449" w:rsidRPr="00C011F0" w:rsidRDefault="00AF5449" w:rsidP="005C6AF1">
      <w:pPr>
        <w:tabs>
          <w:tab w:val="left" w:pos="1985"/>
          <w:tab w:val="left" w:pos="3261"/>
          <w:tab w:val="left" w:pos="4253"/>
          <w:tab w:val="left" w:pos="5529"/>
          <w:tab w:val="left" w:pos="6663"/>
          <w:tab w:val="right" w:pos="9638"/>
        </w:tabs>
        <w:spacing w:after="40"/>
        <w:rPr>
          <w:spacing w:val="0"/>
        </w:rPr>
      </w:pPr>
      <w:r w:rsidRPr="00B45C04">
        <w:rPr>
          <w:rFonts w:cs="Arial"/>
          <w:spacing w:val="0"/>
        </w:rPr>
        <w:tab/>
        <w:t>Strepto B</w:t>
      </w:r>
      <w:r w:rsidR="000E6506" w:rsidRP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178217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0E6506" w:rsidRPr="00B45C04">
        <w:rPr>
          <w:spacing w:val="0"/>
        </w:rPr>
        <w:t xml:space="preserve"> pos</w:t>
      </w:r>
      <w:r w:rsidR="000E6506" w:rsidRPr="00B45C04">
        <w:rPr>
          <w:spacing w:val="0"/>
        </w:rPr>
        <w:tab/>
      </w:r>
      <w:sdt>
        <w:sdtPr>
          <w:rPr>
            <w:spacing w:val="0"/>
          </w:rPr>
          <w:id w:val="-21959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0E6506" w:rsidRPr="00B45C04">
        <w:rPr>
          <w:spacing w:val="0"/>
        </w:rPr>
        <w:t xml:space="preserve"> neg</w:t>
      </w:r>
      <w:r w:rsidR="000E6506" w:rsidRPr="00B45C04">
        <w:rPr>
          <w:spacing w:val="0"/>
        </w:rPr>
        <w:tab/>
        <w:t>in:</w:t>
      </w:r>
      <w:r w:rsidR="00372D54" w:rsidRPr="00B45C04">
        <w:rPr>
          <w:spacing w:val="0"/>
        </w:rPr>
        <w:t xml:space="preserve"> </w:t>
      </w:r>
      <w:r w:rsidR="00372D54" w:rsidRPr="00B45C04">
        <w:rPr>
          <w:rFonts w:ascii="HelveticaNeueLT Std" w:hAnsi="HelveticaNeueLT Std"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="00372D54" w:rsidRPr="00B45C04">
        <w:rPr>
          <w:rFonts w:ascii="HelveticaNeueLT Std" w:hAnsi="HelveticaNeueLT Std" w:cs="Arial"/>
          <w:spacing w:val="0"/>
        </w:rPr>
        <w:instrText xml:space="preserve"> FORMTEXT </w:instrText>
      </w:r>
      <w:r w:rsidR="00372D54" w:rsidRPr="00B45C04">
        <w:rPr>
          <w:rFonts w:ascii="HelveticaNeueLT Std" w:hAnsi="HelveticaNeueLT Std" w:cs="Arial"/>
          <w:spacing w:val="0"/>
        </w:rPr>
      </w:r>
      <w:r w:rsidR="00372D54" w:rsidRPr="00B45C04">
        <w:rPr>
          <w:rFonts w:ascii="HelveticaNeueLT Std" w:hAnsi="HelveticaNeueLT Std" w:cs="Arial"/>
          <w:spacing w:val="0"/>
        </w:rPr>
        <w:fldChar w:fldCharType="separate"/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cs="Arial"/>
          <w:noProof/>
          <w:spacing w:val="0"/>
        </w:rPr>
        <w:t> </w:t>
      </w:r>
      <w:r w:rsidR="00372D54" w:rsidRPr="00B45C04">
        <w:rPr>
          <w:rFonts w:ascii="Times New Roman" w:hAnsi="Times New Roman"/>
          <w:spacing w:val="0"/>
        </w:rPr>
        <w:fldChar w:fldCharType="end"/>
      </w:r>
      <w:r w:rsidR="00372D54" w:rsidRPr="00B45C04">
        <w:rPr>
          <w:rFonts w:ascii="Times New Roman" w:hAnsi="Times New Roman"/>
          <w:spacing w:val="0"/>
        </w:rPr>
        <w:t xml:space="preserve"> </w:t>
      </w:r>
      <w:r w:rsidR="000E6506" w:rsidRPr="00B45C04">
        <w:rPr>
          <w:spacing w:val="0"/>
        </w:rPr>
        <w:t>SSW</w:t>
      </w:r>
    </w:p>
    <w:p w14:paraId="40D185F4" w14:textId="45FFB1CF" w:rsidR="003656CE" w:rsidRDefault="000E6506" w:rsidP="00F60584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rPr>
          <w:spacing w:val="0"/>
        </w:rPr>
      </w:pPr>
      <w:r w:rsidRPr="00C011F0">
        <w:rPr>
          <w:spacing w:val="0"/>
        </w:rPr>
        <w:tab/>
        <w:t>Chlamydien</w:t>
      </w:r>
      <w:r w:rsidRPr="00C011F0">
        <w:rPr>
          <w:spacing w:val="0"/>
        </w:rPr>
        <w:tab/>
      </w:r>
      <w:sdt>
        <w:sdtPr>
          <w:rPr>
            <w:spacing w:val="0"/>
          </w:rPr>
          <w:id w:val="-196819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pos</w:t>
      </w:r>
      <w:r w:rsidRPr="00C011F0">
        <w:rPr>
          <w:spacing w:val="0"/>
        </w:rPr>
        <w:tab/>
      </w:r>
      <w:sdt>
        <w:sdtPr>
          <w:rPr>
            <w:spacing w:val="0"/>
          </w:rPr>
          <w:id w:val="78693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neg</w:t>
      </w:r>
      <w:r w:rsidRPr="00C011F0">
        <w:rPr>
          <w:spacing w:val="0"/>
        </w:rPr>
        <w:tab/>
      </w:r>
      <w:sdt>
        <w:sdtPr>
          <w:rPr>
            <w:spacing w:val="0"/>
          </w:rPr>
          <w:id w:val="20743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27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C011F0">
        <w:rPr>
          <w:spacing w:val="0"/>
        </w:rPr>
        <w:t xml:space="preserve"> behandelt</w:t>
      </w:r>
    </w:p>
    <w:p w14:paraId="18E07E68" w14:textId="77777777" w:rsidR="001A042E" w:rsidRPr="007E4DC0" w:rsidRDefault="001A042E" w:rsidP="005E0D55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rPr>
          <w:spacing w:val="0"/>
        </w:rPr>
      </w:pPr>
    </w:p>
    <w:p w14:paraId="2E2EBEE4" w14:textId="3E4EBF81" w:rsidR="009C5FAB" w:rsidRDefault="000F597D" w:rsidP="005C6AF1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80"/>
        <w:rPr>
          <w:b/>
          <w:spacing w:val="0"/>
          <w:sz w:val="16"/>
          <w:szCs w:val="16"/>
        </w:rPr>
      </w:pPr>
      <w:r w:rsidRPr="00976E4E">
        <w:rPr>
          <w:b/>
          <w:spacing w:val="0"/>
        </w:rPr>
        <w:t xml:space="preserve">3. </w:t>
      </w:r>
      <w:r w:rsidR="00544FBC" w:rsidRPr="00976E4E">
        <w:rPr>
          <w:b/>
          <w:spacing w:val="0"/>
        </w:rPr>
        <w:t xml:space="preserve">Serologien und Impfstatus </w:t>
      </w:r>
      <w:r w:rsidR="00544FBC" w:rsidRPr="00976E4E">
        <w:rPr>
          <w:b/>
          <w:spacing w:val="0"/>
        </w:rPr>
        <w:sym w:font="Wingdings" w:char="F0E0"/>
      </w:r>
      <w:r w:rsidR="00544FBC" w:rsidRPr="00976E4E">
        <w:rPr>
          <w:b/>
          <w:spacing w:val="0"/>
        </w:rPr>
        <w:t xml:space="preserve"> </w:t>
      </w:r>
      <w:r w:rsidR="00544FBC" w:rsidRPr="00191C9C">
        <w:rPr>
          <w:b/>
          <w:spacing w:val="0"/>
          <w:sz w:val="16"/>
          <w:szCs w:val="16"/>
        </w:rPr>
        <w:t>bitte aktuelle Kopien beilegen</w:t>
      </w:r>
    </w:p>
    <w:p w14:paraId="54FDF22E" w14:textId="3C794C50" w:rsidR="00372D54" w:rsidRDefault="00372D54" w:rsidP="004A20B9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40"/>
        <w:rPr>
          <w:spacing w:val="0"/>
        </w:rPr>
      </w:pPr>
      <w:r w:rsidRPr="00372D54">
        <w:rPr>
          <w:rFonts w:cs="Arial"/>
          <w:spacing w:val="0"/>
        </w:rPr>
        <w:t xml:space="preserve">Röteln-AK: </w:t>
      </w:r>
      <w:r w:rsidRPr="00372D54">
        <w:rPr>
          <w:rFonts w:cs="Arial"/>
          <w:spacing w:val="0"/>
        </w:rPr>
        <w:fldChar w:fldCharType="begin">
          <w:ffData>
            <w:name w:val="RötelnAK"/>
            <w:enabled/>
            <w:calcOnExit w:val="0"/>
            <w:textInput>
              <w:maxLength w:val="10"/>
            </w:textInput>
          </w:ffData>
        </w:fldChar>
      </w:r>
      <w:bookmarkStart w:id="9" w:name="RötelnAK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bookmarkStart w:id="10" w:name="_GoBack"/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bookmarkEnd w:id="10"/>
      <w:r w:rsidRPr="00372D54">
        <w:rPr>
          <w:spacing w:val="0"/>
        </w:rPr>
        <w:fldChar w:fldCharType="end"/>
      </w:r>
      <w:bookmarkEnd w:id="9"/>
      <w:r w:rsidR="00B45C04">
        <w:rPr>
          <w:spacing w:val="0"/>
        </w:rPr>
        <w:tab/>
      </w:r>
      <w:r w:rsidR="00B45C04" w:rsidRPr="00372D54">
        <w:rPr>
          <w:rFonts w:cs="Arial"/>
          <w:spacing w:val="0"/>
        </w:rPr>
        <w:t>Impfung im Woche</w:t>
      </w:r>
      <w:r w:rsidR="00B45C04">
        <w:rPr>
          <w:rFonts w:cs="Arial"/>
          <w:spacing w:val="0"/>
        </w:rPr>
        <w:t>n</w:t>
      </w:r>
      <w:r w:rsidR="00B45C04" w:rsidRPr="00372D54">
        <w:rPr>
          <w:rFonts w:cs="Arial"/>
          <w:spacing w:val="0"/>
        </w:rPr>
        <w:t>bett:</w:t>
      </w:r>
      <w:r w:rsidR="00B45C04">
        <w:rPr>
          <w:rFonts w:cs="Arial"/>
          <w:spacing w:val="0"/>
        </w:rPr>
        <w:t xml:space="preserve"> </w:t>
      </w:r>
      <w:sdt>
        <w:sdtPr>
          <w:rPr>
            <w:spacing w:val="0"/>
          </w:rPr>
          <w:id w:val="-15746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B45C04">
        <w:rPr>
          <w:spacing w:val="0"/>
        </w:rPr>
        <w:t xml:space="preserve"> </w:t>
      </w:r>
      <w:r w:rsidR="00B45C04" w:rsidRPr="00372D54">
        <w:rPr>
          <w:rFonts w:cs="Arial"/>
          <w:spacing w:val="0"/>
        </w:rPr>
        <w:t>ja</w:t>
      </w:r>
      <w:r w:rsidR="00B45C04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10873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45C04">
        <w:rPr>
          <w:spacing w:val="0"/>
        </w:rPr>
        <w:t xml:space="preserve"> </w:t>
      </w:r>
      <w:r w:rsidR="00B45C04" w:rsidRPr="00372D54">
        <w:rPr>
          <w:spacing w:val="0"/>
        </w:rPr>
        <w:t>nein</w:t>
      </w:r>
    </w:p>
    <w:p w14:paraId="2AD505E2" w14:textId="13452CED" w:rsidR="00B45C04" w:rsidRDefault="00B45C04" w:rsidP="004A20B9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40"/>
        <w:rPr>
          <w:rFonts w:cs="Arial"/>
          <w:spacing w:val="0"/>
        </w:rPr>
      </w:pPr>
      <w:r w:rsidRPr="00372D54">
        <w:rPr>
          <w:rFonts w:cs="Arial"/>
          <w:spacing w:val="0"/>
        </w:rPr>
        <w:t xml:space="preserve">HIV: </w:t>
      </w:r>
      <w:r w:rsidRPr="00372D54">
        <w:rPr>
          <w:rFonts w:cs="Arial"/>
          <w:spacing w:val="0"/>
        </w:rPr>
        <w:fldChar w:fldCharType="begin">
          <w:ffData>
            <w:name w:val="HIV"/>
            <w:enabled/>
            <w:calcOnExit w:val="0"/>
            <w:textInput>
              <w:maxLength w:val="10"/>
            </w:textInput>
          </w:ffData>
        </w:fldChar>
      </w:r>
      <w:bookmarkStart w:id="11" w:name="HIV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spacing w:val="0"/>
        </w:rPr>
        <w:fldChar w:fldCharType="end"/>
      </w:r>
      <w:bookmarkEnd w:id="11"/>
      <w:r>
        <w:rPr>
          <w:spacing w:val="0"/>
        </w:rPr>
        <w:tab/>
      </w:r>
      <w:r w:rsidRPr="00372D54">
        <w:rPr>
          <w:rFonts w:cs="Arial"/>
          <w:spacing w:val="0"/>
        </w:rPr>
        <w:t xml:space="preserve">Toxoplasmose: </w:t>
      </w:r>
      <w:r w:rsidRPr="00372D54">
        <w:rPr>
          <w:rFonts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</w:t>
      </w:r>
      <w:r w:rsidRPr="00372D54">
        <w:rPr>
          <w:rFonts w:cs="Arial"/>
          <w:spacing w:val="0"/>
        </w:rPr>
        <w:t>IgG</w:t>
      </w:r>
      <w:r>
        <w:rPr>
          <w:rFonts w:cs="Arial"/>
          <w:spacing w:val="0"/>
        </w:rPr>
        <w:tab/>
      </w:r>
      <w:r w:rsidRPr="00372D54">
        <w:rPr>
          <w:rFonts w:cs="Arial"/>
          <w:spacing w:val="0"/>
        </w:rPr>
        <w:t xml:space="preserve">IgM </w:t>
      </w:r>
      <w:r w:rsidRPr="00372D54">
        <w:rPr>
          <w:rFonts w:cs="Arial"/>
          <w:spacing w:val="0"/>
        </w:rPr>
        <w:fldChar w:fldCharType="begin">
          <w:ffData>
            <w:name w:val="IgM"/>
            <w:enabled/>
            <w:calcOnExit w:val="0"/>
            <w:textInput>
              <w:maxLength w:val="10"/>
            </w:textInput>
          </w:ffData>
        </w:fldChar>
      </w:r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spacing w:val="0"/>
        </w:rPr>
        <w:fldChar w:fldCharType="end"/>
      </w:r>
    </w:p>
    <w:p w14:paraId="5FD94CBF" w14:textId="6210FB72" w:rsidR="00B45C04" w:rsidRPr="00372D54" w:rsidRDefault="00B45C04" w:rsidP="004A20B9">
      <w:pPr>
        <w:tabs>
          <w:tab w:val="left" w:pos="1985"/>
          <w:tab w:val="left" w:pos="3119"/>
          <w:tab w:val="left" w:pos="4253"/>
          <w:tab w:val="left" w:pos="5529"/>
          <w:tab w:val="left" w:pos="6663"/>
        </w:tabs>
        <w:spacing w:after="120"/>
        <w:rPr>
          <w:b/>
          <w:spacing w:val="0"/>
        </w:rPr>
      </w:pPr>
      <w:r w:rsidRPr="00372D54">
        <w:rPr>
          <w:rFonts w:cs="Arial"/>
          <w:spacing w:val="0"/>
        </w:rPr>
        <w:t xml:space="preserve">Lues: </w:t>
      </w:r>
      <w:r w:rsidRPr="00372D54">
        <w:rPr>
          <w:rFonts w:cs="Arial"/>
          <w:spacing w:val="0"/>
        </w:rPr>
        <w:fldChar w:fldCharType="begin">
          <w:ffData>
            <w:name w:val="Lues"/>
            <w:enabled/>
            <w:calcOnExit w:val="0"/>
            <w:textInput>
              <w:maxLength w:val="20"/>
            </w:textInput>
          </w:ffData>
        </w:fldChar>
      </w:r>
      <w:bookmarkStart w:id="12" w:name="Lues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spacing w:val="0"/>
        </w:rPr>
        <w:fldChar w:fldCharType="end"/>
      </w:r>
      <w:bookmarkEnd w:id="12"/>
      <w:r>
        <w:rPr>
          <w:spacing w:val="0"/>
        </w:rPr>
        <w:tab/>
      </w:r>
      <w:r w:rsidRPr="00372D54">
        <w:rPr>
          <w:rFonts w:cs="Arial"/>
          <w:spacing w:val="0"/>
        </w:rPr>
        <w:t xml:space="preserve">HBs Antigen: </w:t>
      </w:r>
      <w:r w:rsidRPr="00372D54">
        <w:rPr>
          <w:rFonts w:cs="Arial"/>
          <w:spacing w:val="0"/>
        </w:rPr>
        <w:fldChar w:fldCharType="begin">
          <w:ffData>
            <w:name w:val="HBs"/>
            <w:enabled/>
            <w:calcOnExit w:val="0"/>
            <w:textInput>
              <w:maxLength w:val="20"/>
            </w:textInput>
          </w:ffData>
        </w:fldChar>
      </w:r>
      <w:bookmarkStart w:id="13" w:name="HBs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spacing w:val="0"/>
        </w:rPr>
        <w:fldChar w:fldCharType="end"/>
      </w:r>
      <w:bookmarkEnd w:id="13"/>
      <w:r>
        <w:rPr>
          <w:spacing w:val="0"/>
        </w:rPr>
        <w:tab/>
      </w:r>
      <w:r>
        <w:rPr>
          <w:spacing w:val="0"/>
        </w:rPr>
        <w:tab/>
      </w:r>
      <w:r w:rsidRPr="00372D54">
        <w:rPr>
          <w:rFonts w:cs="Arial"/>
          <w:spacing w:val="0"/>
        </w:rPr>
        <w:t>Sonstige:</w:t>
      </w:r>
      <w:r>
        <w:rPr>
          <w:rFonts w:cs="Arial"/>
          <w:spacing w:val="0"/>
        </w:rPr>
        <w:t xml:space="preserve"> </w:t>
      </w:r>
      <w:r w:rsidRPr="00372D54">
        <w:rPr>
          <w:rFonts w:cs="Arial"/>
          <w:spacing w:val="0"/>
        </w:rPr>
        <w:fldChar w:fldCharType="begin">
          <w:ffData>
            <w:name w:val="AntiHbc"/>
            <w:enabled/>
            <w:calcOnExit w:val="0"/>
            <w:textInput>
              <w:maxLength w:val="30"/>
            </w:textInput>
          </w:ffData>
        </w:fldChar>
      </w:r>
      <w:bookmarkStart w:id="14" w:name="AntiHbc"/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spacing w:val="0"/>
        </w:rPr>
        <w:fldChar w:fldCharType="end"/>
      </w:r>
      <w:bookmarkEnd w:id="14"/>
    </w:p>
    <w:p w14:paraId="67552D52" w14:textId="1B84857B" w:rsidR="009C5FAB" w:rsidRDefault="00B45C04" w:rsidP="00B45C04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120"/>
        <w:rPr>
          <w:b/>
          <w:spacing w:val="0"/>
        </w:rPr>
      </w:pPr>
      <w:r>
        <w:rPr>
          <w:b/>
          <w:spacing w:val="0"/>
        </w:rPr>
        <w:t>4</w:t>
      </w:r>
      <w:r w:rsidR="009C5FAB" w:rsidRPr="00B45C04">
        <w:rPr>
          <w:b/>
          <w:spacing w:val="0"/>
        </w:rPr>
        <w:t>. Risiko</w:t>
      </w:r>
      <w:r w:rsidRPr="00B45C04">
        <w:rPr>
          <w:b/>
          <w:spacing w:val="0"/>
        </w:rPr>
        <w:tab/>
      </w:r>
      <w:sdt>
        <w:sdtPr>
          <w:rPr>
            <w:spacing w:val="0"/>
          </w:rPr>
          <w:id w:val="-83607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FB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5C6AF1">
        <w:rPr>
          <w:b/>
          <w:spacing w:val="0"/>
        </w:rPr>
        <w:t xml:space="preserve"> </w:t>
      </w:r>
      <w:r w:rsidR="009C5FAB" w:rsidRPr="00B45C04">
        <w:rPr>
          <w:b/>
          <w:spacing w:val="0"/>
        </w:rPr>
        <w:t>keines</w:t>
      </w:r>
    </w:p>
    <w:p w14:paraId="3AFF8C0D" w14:textId="6421ADD3" w:rsidR="00B01EAA" w:rsidRPr="00372D54" w:rsidRDefault="00B30598" w:rsidP="00B01EAA">
      <w:pPr>
        <w:tabs>
          <w:tab w:val="left" w:pos="1985"/>
          <w:tab w:val="left" w:pos="4536"/>
          <w:tab w:val="left" w:pos="5670"/>
          <w:tab w:val="left" w:pos="7939"/>
        </w:tabs>
        <w:spacing w:after="40"/>
        <w:ind w:right="-1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137512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Anamnese:</w:t>
      </w:r>
      <w:r w:rsidR="00B01EAA">
        <w:rPr>
          <w:rFonts w:cs="Arial"/>
          <w:spacing w:val="0"/>
        </w:rPr>
        <w:t xml:space="preserve"> </w:t>
      </w:r>
      <w:r w:rsidR="00B01EAA">
        <w:rPr>
          <w:rFonts w:cs="Arial"/>
          <w:spacing w:val="0"/>
        </w:rPr>
        <w:tab/>
      </w:r>
      <w:r w:rsidR="00B01EAA" w:rsidRPr="00372D54">
        <w:rPr>
          <w:rFonts w:cs="Arial"/>
          <w:spacing w:val="0"/>
        </w:rPr>
        <w:fldChar w:fldCharType="begin">
          <w:ffData>
            <w:name w:val="Anamn"/>
            <w:enabled/>
            <w:calcOnExit w:val="0"/>
            <w:textInput>
              <w:maxLength w:val="60"/>
            </w:textInput>
          </w:ffData>
        </w:fldChar>
      </w:r>
      <w:bookmarkStart w:id="15" w:name="Anamn"/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  <w:bookmarkEnd w:id="15"/>
    </w:p>
    <w:p w14:paraId="20013F55" w14:textId="7B165B14" w:rsidR="00B01EAA" w:rsidRDefault="00B30598" w:rsidP="00B01EAA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40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161211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St.n. Sectio:</w:t>
      </w:r>
      <w:r w:rsidR="00B01EAA">
        <w:rPr>
          <w:rFonts w:cs="Arial"/>
          <w:spacing w:val="0"/>
        </w:rPr>
        <w:tab/>
      </w:r>
      <w:r w:rsidR="00B01EAA" w:rsidRPr="00372D54">
        <w:rPr>
          <w:rFonts w:cs="Arial"/>
          <w:spacing w:val="0"/>
        </w:rPr>
        <w:fldChar w:fldCharType="begin">
          <w:ffData>
            <w:name w:val="Anamn"/>
            <w:enabled/>
            <w:calcOnExit w:val="0"/>
            <w:textInput>
              <w:maxLength w:val="60"/>
            </w:textInput>
          </w:ffData>
        </w:fldChar>
      </w:r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</w:p>
    <w:p w14:paraId="5D2D769E" w14:textId="23B10FE5" w:rsidR="00B01EAA" w:rsidRDefault="00B30598" w:rsidP="005C6AF1">
      <w:pPr>
        <w:tabs>
          <w:tab w:val="left" w:pos="1985"/>
          <w:tab w:val="left" w:pos="8915"/>
        </w:tabs>
        <w:spacing w:after="40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32674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Thromboembolie:</w:t>
      </w:r>
      <w:r w:rsidR="00B01EAA">
        <w:rPr>
          <w:rFonts w:cs="Arial"/>
          <w:spacing w:val="0"/>
        </w:rPr>
        <w:tab/>
      </w:r>
      <w:r w:rsidR="00B01EAA" w:rsidRPr="00372D54">
        <w:rPr>
          <w:rFonts w:cs="Arial"/>
          <w:spacing w:val="0"/>
        </w:rPr>
        <w:fldChar w:fldCharType="begin">
          <w:ffData>
            <w:name w:val="Anamn"/>
            <w:enabled/>
            <w:calcOnExit w:val="0"/>
            <w:textInput>
              <w:maxLength w:val="60"/>
            </w:textInput>
          </w:ffData>
        </w:fldChar>
      </w:r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</w:p>
    <w:p w14:paraId="21391BC8" w14:textId="73A06361" w:rsidR="00B01EAA" w:rsidRDefault="00B30598" w:rsidP="008F655B">
      <w:pPr>
        <w:tabs>
          <w:tab w:val="left" w:pos="1985"/>
          <w:tab w:val="left" w:pos="3261"/>
          <w:tab w:val="left" w:pos="4253"/>
          <w:tab w:val="left" w:pos="5954"/>
          <w:tab w:val="left" w:pos="6663"/>
        </w:tabs>
        <w:spacing w:after="40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11792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Diabetes mellitus:</w:t>
      </w:r>
      <w:r w:rsidR="00B01EAA">
        <w:rPr>
          <w:rFonts w:cs="Arial"/>
          <w:spacing w:val="0"/>
        </w:rPr>
        <w:tab/>
      </w:r>
      <w:r w:rsidR="00B01EAA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bookmarkStart w:id="16" w:name="stnsectio"/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  <w:bookmarkEnd w:id="16"/>
      <w:r w:rsidR="00B01EAA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20599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B01EAA" w:rsidRPr="00372D54">
        <w:rPr>
          <w:rFonts w:cs="Arial"/>
          <w:spacing w:val="0"/>
        </w:rPr>
        <w:t xml:space="preserve"> Diät ab </w:t>
      </w:r>
      <w:r w:rsidR="00B01EAA" w:rsidRPr="00372D54">
        <w:rPr>
          <w:rFonts w:cs="Arial"/>
          <w:spacing w:val="0"/>
        </w:rPr>
        <w:fldChar w:fldCharType="begin">
          <w:ffData>
            <w:name w:val="diät"/>
            <w:enabled/>
            <w:calcOnExit w:val="0"/>
            <w:textInput>
              <w:maxLength w:val="10"/>
            </w:textInput>
          </w:ffData>
        </w:fldChar>
      </w:r>
      <w:bookmarkStart w:id="17" w:name="diät"/>
      <w:r w:rsidR="00B01EAA" w:rsidRPr="00372D54">
        <w:rPr>
          <w:rFonts w:cs="Arial"/>
          <w:spacing w:val="0"/>
        </w:rPr>
        <w:instrText xml:space="preserve"> FORMTEXT </w:instrText>
      </w:r>
      <w:r w:rsidR="00B01EAA" w:rsidRPr="00372D54">
        <w:rPr>
          <w:rFonts w:cs="Arial"/>
          <w:spacing w:val="0"/>
        </w:rPr>
      </w:r>
      <w:r w:rsidR="00B01EAA" w:rsidRPr="00372D54">
        <w:rPr>
          <w:rFonts w:cs="Arial"/>
          <w:spacing w:val="0"/>
        </w:rPr>
        <w:fldChar w:fldCharType="separate"/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noProof/>
          <w:spacing w:val="0"/>
        </w:rPr>
        <w:t> </w:t>
      </w:r>
      <w:r w:rsidR="00B01EAA" w:rsidRPr="00372D54">
        <w:rPr>
          <w:rFonts w:cs="Arial"/>
          <w:spacing w:val="0"/>
        </w:rPr>
        <w:fldChar w:fldCharType="end"/>
      </w:r>
      <w:bookmarkEnd w:id="17"/>
      <w:r w:rsidR="008F655B">
        <w:rPr>
          <w:rFonts w:cs="Arial"/>
          <w:spacing w:val="0"/>
        </w:rPr>
        <w:t xml:space="preserve"> </w:t>
      </w:r>
      <w:r w:rsidR="008F655B" w:rsidRPr="00372D54">
        <w:rPr>
          <w:rFonts w:cs="Arial"/>
          <w:spacing w:val="0"/>
        </w:rPr>
        <w:t>SSW</w:t>
      </w:r>
      <w:r w:rsidR="00B01EAA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83044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8F655B" w:rsidRPr="00372D54">
        <w:rPr>
          <w:rFonts w:cs="Arial"/>
          <w:spacing w:val="0"/>
        </w:rPr>
        <w:t xml:space="preserve"> Insulin ab </w:t>
      </w:r>
      <w:r w:rsidR="008F655B" w:rsidRPr="00372D54">
        <w:rPr>
          <w:rFonts w:cs="Arial"/>
          <w:spacing w:val="0"/>
        </w:rPr>
        <w:fldChar w:fldCharType="begin">
          <w:ffData>
            <w:name w:val="Insulin"/>
            <w:enabled/>
            <w:calcOnExit w:val="0"/>
            <w:textInput>
              <w:maxLength w:val="10"/>
            </w:textInput>
          </w:ffData>
        </w:fldChar>
      </w:r>
      <w:bookmarkStart w:id="18" w:name="Insulin"/>
      <w:r w:rsidR="008F655B" w:rsidRPr="00372D54">
        <w:rPr>
          <w:rFonts w:cs="Arial"/>
          <w:spacing w:val="0"/>
        </w:rPr>
        <w:instrText xml:space="preserve"> FORMTEXT </w:instrText>
      </w:r>
      <w:r w:rsidR="008F655B" w:rsidRPr="00372D54">
        <w:rPr>
          <w:rFonts w:cs="Arial"/>
          <w:spacing w:val="0"/>
        </w:rPr>
      </w:r>
      <w:r w:rsidR="008F655B" w:rsidRPr="00372D54">
        <w:rPr>
          <w:rFonts w:cs="Arial"/>
          <w:spacing w:val="0"/>
        </w:rPr>
        <w:fldChar w:fldCharType="separate"/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spacing w:val="0"/>
        </w:rPr>
        <w:fldChar w:fldCharType="end"/>
      </w:r>
      <w:bookmarkEnd w:id="18"/>
    </w:p>
    <w:p w14:paraId="455427F9" w14:textId="77777777" w:rsidR="00B01EAA" w:rsidRDefault="00B01EAA" w:rsidP="00B01EAA">
      <w:pPr>
        <w:tabs>
          <w:tab w:val="left" w:pos="1985"/>
          <w:tab w:val="left" w:pos="3261"/>
          <w:tab w:val="left" w:pos="4253"/>
          <w:tab w:val="left" w:pos="5529"/>
          <w:tab w:val="left" w:pos="6663"/>
        </w:tabs>
        <w:spacing w:after="40"/>
        <w:rPr>
          <w:rFonts w:cs="Arial"/>
          <w:spacing w:val="0"/>
        </w:rPr>
      </w:pPr>
    </w:p>
    <w:p w14:paraId="1AA60453" w14:textId="161AE799" w:rsidR="008A204C" w:rsidRPr="00372D54" w:rsidRDefault="00B30598" w:rsidP="005C6AF1">
      <w:pPr>
        <w:tabs>
          <w:tab w:val="left" w:pos="1276"/>
          <w:tab w:val="left" w:pos="1985"/>
          <w:tab w:val="left" w:pos="3261"/>
          <w:tab w:val="left" w:pos="4253"/>
          <w:tab w:val="left" w:pos="4820"/>
          <w:tab w:val="left" w:pos="6663"/>
        </w:tabs>
        <w:spacing w:after="40"/>
        <w:ind w:right="-143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88560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C011F0" w:rsidRPr="00372D54">
        <w:rPr>
          <w:rFonts w:cs="Arial"/>
          <w:spacing w:val="0"/>
        </w:rPr>
        <w:t xml:space="preserve"> Mehrlinge:</w:t>
      </w:r>
      <w:r w:rsidR="008F655B">
        <w:rPr>
          <w:rFonts w:cs="Arial"/>
          <w:spacing w:val="0"/>
        </w:rPr>
        <w:tab/>
      </w:r>
      <w:r w:rsidR="008F655B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="008F655B" w:rsidRPr="00372D54">
        <w:rPr>
          <w:rFonts w:cs="Arial"/>
          <w:spacing w:val="0"/>
        </w:rPr>
        <w:instrText xml:space="preserve"> FORMTEXT </w:instrText>
      </w:r>
      <w:r w:rsidR="008F655B" w:rsidRPr="00372D54">
        <w:rPr>
          <w:rFonts w:cs="Arial"/>
          <w:spacing w:val="0"/>
        </w:rPr>
      </w:r>
      <w:r w:rsidR="008F655B" w:rsidRPr="00372D54">
        <w:rPr>
          <w:rFonts w:cs="Arial"/>
          <w:spacing w:val="0"/>
        </w:rPr>
        <w:fldChar w:fldCharType="separate"/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spacing w:val="0"/>
        </w:rPr>
        <w:fldChar w:fldCharType="end"/>
      </w:r>
      <w:r w:rsidR="00C011F0" w:rsidRPr="00372D54">
        <w:rPr>
          <w:rFonts w:cs="Arial"/>
          <w:spacing w:val="0"/>
        </w:rPr>
        <w:tab/>
      </w:r>
      <w:r w:rsidR="00C011F0" w:rsidRPr="00372D54">
        <w:rPr>
          <w:rFonts w:cs="Arial"/>
          <w:spacing w:val="0"/>
        </w:rPr>
        <w:tab/>
      </w:r>
      <w:sdt>
        <w:sdtPr>
          <w:rPr>
            <w:spacing w:val="0"/>
          </w:rPr>
          <w:id w:val="8735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C011F0" w:rsidRPr="00372D54">
        <w:rPr>
          <w:spacing w:val="0"/>
        </w:rPr>
        <w:t xml:space="preserve"> dichorial</w:t>
      </w:r>
      <w:r w:rsidR="008F655B">
        <w:rPr>
          <w:spacing w:val="0"/>
        </w:rPr>
        <w:t xml:space="preserve"> </w:t>
      </w:r>
      <w:r w:rsidR="008F655B">
        <w:rPr>
          <w:spacing w:val="0"/>
        </w:rPr>
        <w:tab/>
      </w:r>
      <w:sdt>
        <w:sdtPr>
          <w:rPr>
            <w:spacing w:val="0"/>
          </w:rPr>
          <w:id w:val="111387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="00C011F0" w:rsidRPr="00372D54">
        <w:rPr>
          <w:spacing w:val="0"/>
        </w:rPr>
        <w:t xml:space="preserve"> monochorial</w:t>
      </w:r>
    </w:p>
    <w:p w14:paraId="32D1E87C" w14:textId="040F0B95" w:rsidR="009C5FAB" w:rsidRPr="00372D54" w:rsidRDefault="00B30598" w:rsidP="008F655B">
      <w:pPr>
        <w:tabs>
          <w:tab w:val="left" w:pos="1276"/>
          <w:tab w:val="left" w:pos="1985"/>
          <w:tab w:val="left" w:pos="3261"/>
          <w:tab w:val="left" w:pos="4253"/>
          <w:tab w:val="left" w:pos="5529"/>
          <w:tab w:val="left" w:pos="6663"/>
        </w:tabs>
        <w:ind w:right="-143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27267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="007E4DC0" w:rsidRPr="00372D54">
        <w:rPr>
          <w:rFonts w:cs="Arial"/>
          <w:spacing w:val="0"/>
        </w:rPr>
        <w:t xml:space="preserve"> Andere:</w:t>
      </w:r>
      <w:r w:rsidR="008F655B">
        <w:rPr>
          <w:rFonts w:cs="Arial"/>
          <w:spacing w:val="0"/>
        </w:rPr>
        <w:tab/>
      </w:r>
      <w:r w:rsidR="008F655B"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="008F655B" w:rsidRPr="00372D54">
        <w:rPr>
          <w:rFonts w:cs="Arial"/>
          <w:spacing w:val="0"/>
        </w:rPr>
        <w:instrText xml:space="preserve"> FORMTEXT </w:instrText>
      </w:r>
      <w:r w:rsidR="008F655B" w:rsidRPr="00372D54">
        <w:rPr>
          <w:rFonts w:cs="Arial"/>
          <w:spacing w:val="0"/>
        </w:rPr>
      </w:r>
      <w:r w:rsidR="008F655B" w:rsidRPr="00372D54">
        <w:rPr>
          <w:rFonts w:cs="Arial"/>
          <w:spacing w:val="0"/>
        </w:rPr>
        <w:fldChar w:fldCharType="separate"/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noProof/>
          <w:spacing w:val="0"/>
        </w:rPr>
        <w:t> </w:t>
      </w:r>
      <w:r w:rsidR="008F655B" w:rsidRPr="00372D54">
        <w:rPr>
          <w:rFonts w:cs="Arial"/>
          <w:spacing w:val="0"/>
        </w:rPr>
        <w:fldChar w:fldCharType="end"/>
      </w:r>
    </w:p>
    <w:p w14:paraId="50151978" w14:textId="01C5BF3B" w:rsidR="00191C9C" w:rsidRPr="00372D54" w:rsidRDefault="00191C9C" w:rsidP="005E0D55">
      <w:pPr>
        <w:tabs>
          <w:tab w:val="left" w:pos="2410"/>
          <w:tab w:val="left" w:pos="3969"/>
          <w:tab w:val="left" w:pos="4253"/>
          <w:tab w:val="left" w:pos="5529"/>
          <w:tab w:val="left" w:pos="6663"/>
        </w:tabs>
        <w:ind w:right="-143"/>
        <w:rPr>
          <w:rFonts w:cs="Arial"/>
          <w:spacing w:val="0"/>
        </w:rPr>
      </w:pPr>
    </w:p>
    <w:p w14:paraId="051B90A5" w14:textId="53DB52BD" w:rsidR="00CF3942" w:rsidRDefault="00CF3942" w:rsidP="005C6AF1">
      <w:pPr>
        <w:tabs>
          <w:tab w:val="left" w:pos="3261"/>
        </w:tabs>
        <w:ind w:right="-143"/>
        <w:rPr>
          <w:spacing w:val="0"/>
        </w:rPr>
      </w:pPr>
      <w:r w:rsidRPr="00372D54">
        <w:rPr>
          <w:rFonts w:cs="Arial"/>
          <w:spacing w:val="0"/>
        </w:rPr>
        <w:t xml:space="preserve">Weitere Kontrollen: </w:t>
      </w:r>
      <w:sdt>
        <w:sdtPr>
          <w:rPr>
            <w:spacing w:val="0"/>
          </w:rPr>
          <w:id w:val="11163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372D54">
        <w:rPr>
          <w:spacing w:val="0"/>
        </w:rPr>
        <w:t xml:space="preserve"> durch mich</w:t>
      </w:r>
      <w:r w:rsidRPr="00372D54">
        <w:rPr>
          <w:spacing w:val="0"/>
        </w:rPr>
        <w:tab/>
      </w:r>
      <w:sdt>
        <w:sdtPr>
          <w:rPr>
            <w:spacing w:val="0"/>
          </w:rPr>
          <w:id w:val="124969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F5">
            <w:rPr>
              <w:rFonts w:ascii="MS Gothic" w:eastAsia="MS Gothic" w:hAnsi="MS Gothic" w:hint="eastAsia"/>
              <w:spacing w:val="0"/>
            </w:rPr>
            <w:t>☐</w:t>
          </w:r>
        </w:sdtContent>
      </w:sdt>
      <w:r w:rsidRPr="00372D54">
        <w:rPr>
          <w:spacing w:val="0"/>
        </w:rPr>
        <w:t xml:space="preserve"> durch Frauenklinik</w:t>
      </w:r>
    </w:p>
    <w:p w14:paraId="65D4D619" w14:textId="77777777" w:rsidR="008F655B" w:rsidRPr="00372D54" w:rsidRDefault="008F655B" w:rsidP="005E0D55">
      <w:pPr>
        <w:tabs>
          <w:tab w:val="left" w:pos="2410"/>
          <w:tab w:val="left" w:pos="3969"/>
          <w:tab w:val="left" w:pos="4253"/>
          <w:tab w:val="left" w:pos="5529"/>
          <w:tab w:val="left" w:pos="6663"/>
        </w:tabs>
        <w:ind w:right="-143"/>
        <w:rPr>
          <w:rFonts w:cs="Arial"/>
          <w:spacing w:val="0"/>
        </w:rPr>
      </w:pPr>
    </w:p>
    <w:p w14:paraId="14C0F54B" w14:textId="0F9F4B49" w:rsidR="00196BAB" w:rsidRDefault="00CF3942" w:rsidP="005E0D55">
      <w:pPr>
        <w:tabs>
          <w:tab w:val="left" w:pos="2694"/>
          <w:tab w:val="left" w:pos="3261"/>
          <w:tab w:val="left" w:pos="4253"/>
          <w:tab w:val="left" w:pos="6379"/>
          <w:tab w:val="left" w:pos="6663"/>
        </w:tabs>
        <w:ind w:right="-143"/>
        <w:rPr>
          <w:rFonts w:cs="Arial"/>
          <w:spacing w:val="0"/>
        </w:rPr>
      </w:pPr>
      <w:r w:rsidRPr="00372D54">
        <w:rPr>
          <w:rFonts w:cs="Arial"/>
          <w:spacing w:val="0"/>
        </w:rPr>
        <w:t>Ort / Datum:</w:t>
      </w:r>
      <w:r w:rsidRPr="00372D54">
        <w:rPr>
          <w:rFonts w:cs="Arial"/>
          <w:spacing w:val="0"/>
        </w:rPr>
        <w:tab/>
        <w:t>Absender oder Stempel:</w:t>
      </w:r>
      <w:r w:rsidRPr="00372D54">
        <w:rPr>
          <w:rFonts w:cs="Arial"/>
          <w:spacing w:val="0"/>
        </w:rPr>
        <w:tab/>
        <w:t>Unterschrift:</w:t>
      </w:r>
    </w:p>
    <w:p w14:paraId="349CE9ED" w14:textId="02C7033E" w:rsidR="0083518B" w:rsidRPr="00372D54" w:rsidRDefault="0083518B" w:rsidP="005E0D55">
      <w:pPr>
        <w:tabs>
          <w:tab w:val="left" w:pos="2694"/>
          <w:tab w:val="left" w:pos="3261"/>
          <w:tab w:val="left" w:pos="4253"/>
          <w:tab w:val="left" w:pos="6379"/>
          <w:tab w:val="left" w:pos="6663"/>
        </w:tabs>
        <w:ind w:right="-143"/>
        <w:rPr>
          <w:rFonts w:cs="Arial"/>
          <w:spacing w:val="0"/>
        </w:rPr>
      </w:pPr>
      <w:r w:rsidRPr="00372D54">
        <w:rPr>
          <w:rFonts w:cs="Arial"/>
          <w:spacing w:val="0"/>
        </w:rPr>
        <w:fldChar w:fldCharType="begin">
          <w:ffData>
            <w:name w:val="stnsectio"/>
            <w:enabled/>
            <w:calcOnExit w:val="0"/>
            <w:textInput>
              <w:maxLength w:val="60"/>
            </w:textInput>
          </w:ffData>
        </w:fldChar>
      </w:r>
      <w:r w:rsidRPr="00372D54">
        <w:rPr>
          <w:rFonts w:cs="Arial"/>
          <w:spacing w:val="0"/>
        </w:rPr>
        <w:instrText xml:space="preserve"> FORMTEXT </w:instrText>
      </w:r>
      <w:r w:rsidRPr="00372D54">
        <w:rPr>
          <w:rFonts w:cs="Arial"/>
          <w:spacing w:val="0"/>
        </w:rPr>
      </w:r>
      <w:r w:rsidRPr="00372D54">
        <w:rPr>
          <w:rFonts w:cs="Arial"/>
          <w:spacing w:val="0"/>
        </w:rPr>
        <w:fldChar w:fldCharType="separate"/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noProof/>
          <w:spacing w:val="0"/>
        </w:rPr>
        <w:t> </w:t>
      </w:r>
      <w:r w:rsidRPr="00372D54">
        <w:rPr>
          <w:rFonts w:cs="Arial"/>
          <w:spacing w:val="0"/>
        </w:rPr>
        <w:fldChar w:fldCharType="end"/>
      </w:r>
    </w:p>
    <w:sectPr w:rsidR="0083518B" w:rsidRPr="00372D54" w:rsidSect="009E4F85">
      <w:footerReference w:type="default" r:id="rId8"/>
      <w:headerReference w:type="first" r:id="rId9"/>
      <w:footerReference w:type="first" r:id="rId10"/>
      <w:pgSz w:w="11906" w:h="16838" w:code="9"/>
      <w:pgMar w:top="1418" w:right="1134" w:bottom="1247" w:left="1134" w:header="567" w:footer="3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6F6A" w14:textId="77777777" w:rsidR="006278A2" w:rsidRDefault="006278A2">
      <w:r>
        <w:separator/>
      </w:r>
    </w:p>
  </w:endnote>
  <w:endnote w:type="continuationSeparator" w:id="0">
    <w:p w14:paraId="2C108124" w14:textId="77777777" w:rsidR="006278A2" w:rsidRDefault="0062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9A27" w14:textId="5145FE5D" w:rsidR="006278A2" w:rsidRPr="00342045" w:rsidRDefault="006278A2" w:rsidP="00342045">
    <w:pPr>
      <w:ind w:right="96"/>
      <w:jc w:val="right"/>
      <w:rPr>
        <w:rFonts w:cs="Arial"/>
        <w:sz w:val="16"/>
        <w:szCs w:val="16"/>
      </w:rPr>
    </w:pP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PAGE </w:instrText>
    </w:r>
    <w:r w:rsidRPr="00342045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342045">
      <w:rPr>
        <w:snapToGrid w:val="0"/>
        <w:sz w:val="16"/>
        <w:szCs w:val="16"/>
      </w:rPr>
      <w:fldChar w:fldCharType="end"/>
    </w:r>
    <w:r w:rsidRPr="00342045">
      <w:rPr>
        <w:snapToGrid w:val="0"/>
        <w:sz w:val="16"/>
        <w:szCs w:val="16"/>
      </w:rPr>
      <w:t xml:space="preserve"> / </w:t>
    </w:r>
    <w:r w:rsidRPr="00342045">
      <w:rPr>
        <w:snapToGrid w:val="0"/>
        <w:sz w:val="16"/>
        <w:szCs w:val="16"/>
      </w:rPr>
      <w:fldChar w:fldCharType="begin"/>
    </w:r>
    <w:r w:rsidRPr="00342045">
      <w:rPr>
        <w:snapToGrid w:val="0"/>
        <w:sz w:val="16"/>
        <w:szCs w:val="16"/>
      </w:rPr>
      <w:instrText xml:space="preserve"> NUMPAGES </w:instrText>
    </w:r>
    <w:r w:rsidRPr="00342045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342045">
      <w:rPr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6278A2" w14:paraId="6BAD1786" w14:textId="77777777" w:rsidTr="00CF3942">
      <w:trPr>
        <w:cantSplit/>
      </w:trPr>
      <w:tc>
        <w:tcPr>
          <w:tcW w:w="10004" w:type="dxa"/>
          <w:gridSpan w:val="2"/>
        </w:tcPr>
        <w:p w14:paraId="1C89C090" w14:textId="77777777" w:rsidR="006278A2" w:rsidRPr="004C43B7" w:rsidRDefault="006278A2" w:rsidP="00DE7B5E">
          <w:pPr>
            <w:pStyle w:val="FusszeileAbteilung"/>
          </w:pPr>
          <w:r>
            <w:t>Frauenklinik</w:t>
          </w:r>
        </w:p>
      </w:tc>
    </w:tr>
    <w:tr w:rsidR="006278A2" w14:paraId="578959FD" w14:textId="77777777" w:rsidTr="00CF3942">
      <w:tc>
        <w:tcPr>
          <w:tcW w:w="5002" w:type="dxa"/>
        </w:tcPr>
        <w:p w14:paraId="6A6C5265" w14:textId="77777777" w:rsidR="006278A2" w:rsidRDefault="006278A2" w:rsidP="00DE7B5E">
          <w:pPr>
            <w:pStyle w:val="FusszeileAdresse"/>
          </w:pPr>
          <w:r w:rsidRPr="00934080">
            <w:t>Brünigstrasse 181, 6060 Sarnen</w:t>
          </w:r>
        </w:p>
        <w:p w14:paraId="58A1E5B3" w14:textId="2DB91015" w:rsidR="006278A2" w:rsidRDefault="006278A2" w:rsidP="00DE7B5E">
          <w:pPr>
            <w:pStyle w:val="FusszeileAdresse"/>
          </w:pPr>
          <w:r w:rsidRPr="00934080">
            <w:t xml:space="preserve">Telefon 041 666 </w:t>
          </w:r>
          <w:r>
            <w:t>42 90</w:t>
          </w:r>
        </w:p>
        <w:p w14:paraId="55F5EB47" w14:textId="77777777" w:rsidR="006278A2" w:rsidRPr="00934080" w:rsidRDefault="006278A2" w:rsidP="00DE7B5E">
          <w:pPr>
            <w:pStyle w:val="FusszeileAdresse"/>
          </w:pPr>
          <w:r>
            <w:t>frauenklinik</w:t>
          </w:r>
          <w:r w:rsidRPr="00934080">
            <w:t>@ksow.ch    www.ksow.ch</w:t>
          </w:r>
        </w:p>
      </w:tc>
      <w:tc>
        <w:tcPr>
          <w:tcW w:w="5002" w:type="dxa"/>
        </w:tcPr>
        <w:p w14:paraId="564FE82B" w14:textId="29996C30" w:rsidR="006278A2" w:rsidRDefault="007276DB" w:rsidP="00DE7B5E">
          <w:pPr>
            <w:pStyle w:val="FusszeilePersonen"/>
          </w:pPr>
          <w:r>
            <w:t>Paul Orlowski, Chefarzt</w:t>
          </w:r>
        </w:p>
        <w:p w14:paraId="528AB09B" w14:textId="4A897C54" w:rsidR="006278A2" w:rsidRPr="00A0403B" w:rsidRDefault="007276DB" w:rsidP="00DE7B5E">
          <w:pPr>
            <w:pStyle w:val="FusszeilePersonen"/>
            <w:rPr>
              <w:lang w:val="fr-CH"/>
            </w:rPr>
          </w:pPr>
          <w:r>
            <w:t xml:space="preserve">Dr. med. </w:t>
          </w:r>
          <w:r w:rsidRPr="00A0403B">
            <w:rPr>
              <w:lang w:val="fr-CH"/>
            </w:rPr>
            <w:t>Thomas Prätz</w:t>
          </w:r>
          <w:r w:rsidR="006278A2" w:rsidRPr="00A0403B">
            <w:rPr>
              <w:lang w:val="fr-CH"/>
            </w:rPr>
            <w:t xml:space="preserve">, </w:t>
          </w:r>
          <w:r w:rsidRPr="00A0403B">
            <w:rPr>
              <w:lang w:val="fr-CH"/>
            </w:rPr>
            <w:t>Médecin Adjoint</w:t>
          </w:r>
        </w:p>
        <w:p w14:paraId="2DA6153C" w14:textId="3BC66D90" w:rsidR="006278A2" w:rsidRPr="00934080" w:rsidRDefault="00F32154" w:rsidP="00AF7927">
          <w:pPr>
            <w:pStyle w:val="FusszeilePersonen"/>
          </w:pPr>
          <w:r w:rsidRPr="00A0403B">
            <w:rPr>
              <w:lang w:val="fr-CH"/>
            </w:rPr>
            <w:t xml:space="preserve">Dr. med. </w:t>
          </w:r>
          <w:r w:rsidR="007276DB">
            <w:t>Hristina Raykova</w:t>
          </w:r>
          <w:r w:rsidR="006278A2">
            <w:t>, Leitende Ärztin</w:t>
          </w:r>
        </w:p>
      </w:tc>
    </w:tr>
  </w:tbl>
  <w:p w14:paraId="4B4E2BC8" w14:textId="77777777" w:rsidR="006278A2" w:rsidRDefault="006278A2" w:rsidP="00DE7B5E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39FD" w14:textId="77777777" w:rsidR="006278A2" w:rsidRDefault="006278A2">
      <w:r>
        <w:separator/>
      </w:r>
    </w:p>
  </w:footnote>
  <w:footnote w:type="continuationSeparator" w:id="0">
    <w:p w14:paraId="14AB7630" w14:textId="77777777" w:rsidR="006278A2" w:rsidRDefault="0062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9A28" w14:textId="2A0245FF" w:rsidR="006278A2" w:rsidRPr="00B14380" w:rsidRDefault="006278A2" w:rsidP="005E0D55">
    <w:pPr>
      <w:pBdr>
        <w:bottom w:val="single" w:sz="4" w:space="1" w:color="auto"/>
      </w:pBdr>
      <w:tabs>
        <w:tab w:val="center" w:pos="4819"/>
      </w:tabs>
      <w:rPr>
        <w:rFonts w:cs="Arial"/>
        <w:caps/>
        <w:noProof/>
        <w:spacing w:val="0"/>
        <w:sz w:val="26"/>
        <w:szCs w:val="26"/>
      </w:rPr>
    </w:pPr>
    <w:r>
      <w:rPr>
        <w:caps/>
        <w:noProof/>
        <w:spacing w:val="0"/>
        <w:sz w:val="26"/>
        <w:szCs w:val="26"/>
      </w:rPr>
      <w:drawing>
        <wp:anchor distT="0" distB="0" distL="114300" distR="114300" simplePos="0" relativeHeight="251657728" behindDoc="0" locked="1" layoutInCell="1" allowOverlap="1" wp14:anchorId="50A99A32" wp14:editId="25C5A2C6">
          <wp:simplePos x="0" y="0"/>
          <wp:positionH relativeFrom="margin">
            <wp:align>right</wp:align>
          </wp:positionH>
          <wp:positionV relativeFrom="page">
            <wp:posOffset>323850</wp:posOffset>
          </wp:positionV>
          <wp:extent cx="800100" cy="457200"/>
          <wp:effectExtent l="0" t="0" r="0" b="0"/>
          <wp:wrapTopAndBottom/>
          <wp:docPr id="1" name="Bild 1" descr="Logo KSOW schwarz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SOW schwarz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spacing w:val="0"/>
        <w:sz w:val="26"/>
        <w:szCs w:val="26"/>
      </w:rPr>
      <w:t>anmeldung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ADD"/>
    <w:multiLevelType w:val="singleLevel"/>
    <w:tmpl w:val="D408DA8C"/>
    <w:lvl w:ilvl="0">
      <w:start w:val="1"/>
      <w:numFmt w:val="bullet"/>
      <w:pStyle w:val="Liste2"/>
      <w:lvlText w:val="-"/>
      <w:lvlJc w:val="left"/>
      <w:pPr>
        <w:tabs>
          <w:tab w:val="num" w:pos="567"/>
        </w:tabs>
        <w:ind w:left="567" w:hanging="210"/>
      </w:pPr>
      <w:rPr>
        <w:rFonts w:hint="default"/>
        <w:sz w:val="16"/>
      </w:rPr>
    </w:lvl>
  </w:abstractNum>
  <w:abstractNum w:abstractNumId="1" w15:restartNumberingAfterBreak="0">
    <w:nsid w:val="2BC26B53"/>
    <w:multiLevelType w:val="hybridMultilevel"/>
    <w:tmpl w:val="9E2C731A"/>
    <w:lvl w:ilvl="0" w:tplc="6F4893AA">
      <w:start w:val="1"/>
      <w:numFmt w:val="decimal"/>
      <w:pStyle w:val="PNummerieru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D23C8"/>
    <w:multiLevelType w:val="multilevel"/>
    <w:tmpl w:val="7EC48DF4"/>
    <w:lvl w:ilvl="0">
      <w:start w:val="1"/>
      <w:numFmt w:val="decimal"/>
      <w:pStyle w:val="berschrift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30061C"/>
    <w:multiLevelType w:val="hybridMultilevel"/>
    <w:tmpl w:val="83C824B2"/>
    <w:lvl w:ilvl="0" w:tplc="8B2E0C02">
      <w:start w:val="1"/>
      <w:numFmt w:val="decimal"/>
      <w:pStyle w:val="D-Kapiteltite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E33C20"/>
    <w:multiLevelType w:val="hybridMultilevel"/>
    <w:tmpl w:val="65249CBC"/>
    <w:lvl w:ilvl="0" w:tplc="57F858CC">
      <w:numFmt w:val="bullet"/>
      <w:pStyle w:val="T-Aufzhlung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09"/>
    <w:rsid w:val="00000BC0"/>
    <w:rsid w:val="000077EB"/>
    <w:rsid w:val="00011070"/>
    <w:rsid w:val="00013BFA"/>
    <w:rsid w:val="00014B63"/>
    <w:rsid w:val="00020F7E"/>
    <w:rsid w:val="00021ADF"/>
    <w:rsid w:val="00022753"/>
    <w:rsid w:val="00023813"/>
    <w:rsid w:val="00025569"/>
    <w:rsid w:val="0002794D"/>
    <w:rsid w:val="0003630A"/>
    <w:rsid w:val="0004025C"/>
    <w:rsid w:val="00040557"/>
    <w:rsid w:val="00041777"/>
    <w:rsid w:val="00043623"/>
    <w:rsid w:val="0004428A"/>
    <w:rsid w:val="0004588E"/>
    <w:rsid w:val="00045AC1"/>
    <w:rsid w:val="00052AA5"/>
    <w:rsid w:val="0006107D"/>
    <w:rsid w:val="00071158"/>
    <w:rsid w:val="00073251"/>
    <w:rsid w:val="00074C80"/>
    <w:rsid w:val="00075A59"/>
    <w:rsid w:val="000767A1"/>
    <w:rsid w:val="0008187C"/>
    <w:rsid w:val="00084E44"/>
    <w:rsid w:val="0008576A"/>
    <w:rsid w:val="00086997"/>
    <w:rsid w:val="000A5E32"/>
    <w:rsid w:val="000B1703"/>
    <w:rsid w:val="000B3003"/>
    <w:rsid w:val="000D09F7"/>
    <w:rsid w:val="000D4B14"/>
    <w:rsid w:val="000E0996"/>
    <w:rsid w:val="000E3968"/>
    <w:rsid w:val="000E61E3"/>
    <w:rsid w:val="000E6506"/>
    <w:rsid w:val="000E6E75"/>
    <w:rsid w:val="000F1BA3"/>
    <w:rsid w:val="000F1F49"/>
    <w:rsid w:val="000F4F78"/>
    <w:rsid w:val="000F597D"/>
    <w:rsid w:val="001009D3"/>
    <w:rsid w:val="0010412C"/>
    <w:rsid w:val="001054B7"/>
    <w:rsid w:val="001073C3"/>
    <w:rsid w:val="00113D0E"/>
    <w:rsid w:val="00114FC8"/>
    <w:rsid w:val="001151C8"/>
    <w:rsid w:val="001211F9"/>
    <w:rsid w:val="001215A1"/>
    <w:rsid w:val="00124E68"/>
    <w:rsid w:val="00125120"/>
    <w:rsid w:val="001261D4"/>
    <w:rsid w:val="001339A7"/>
    <w:rsid w:val="001407C9"/>
    <w:rsid w:val="00140A1A"/>
    <w:rsid w:val="00142465"/>
    <w:rsid w:val="00144A74"/>
    <w:rsid w:val="001461F5"/>
    <w:rsid w:val="00146672"/>
    <w:rsid w:val="001548B5"/>
    <w:rsid w:val="00156588"/>
    <w:rsid w:val="001572C8"/>
    <w:rsid w:val="00162B15"/>
    <w:rsid w:val="00164E14"/>
    <w:rsid w:val="00171937"/>
    <w:rsid w:val="00176705"/>
    <w:rsid w:val="00184175"/>
    <w:rsid w:val="001845D9"/>
    <w:rsid w:val="00184F6C"/>
    <w:rsid w:val="00185869"/>
    <w:rsid w:val="00186A11"/>
    <w:rsid w:val="00191C9C"/>
    <w:rsid w:val="001936D5"/>
    <w:rsid w:val="00194EEF"/>
    <w:rsid w:val="00196BAB"/>
    <w:rsid w:val="00196DB1"/>
    <w:rsid w:val="001A042E"/>
    <w:rsid w:val="001A04AA"/>
    <w:rsid w:val="001A078B"/>
    <w:rsid w:val="001A4FD1"/>
    <w:rsid w:val="001A6020"/>
    <w:rsid w:val="001A76F7"/>
    <w:rsid w:val="001B5B58"/>
    <w:rsid w:val="001C5D95"/>
    <w:rsid w:val="001C6572"/>
    <w:rsid w:val="001C6C00"/>
    <w:rsid w:val="001D2BD2"/>
    <w:rsid w:val="001E0386"/>
    <w:rsid w:val="001E05C7"/>
    <w:rsid w:val="001E2F6F"/>
    <w:rsid w:val="001E34FC"/>
    <w:rsid w:val="001E5204"/>
    <w:rsid w:val="001F4919"/>
    <w:rsid w:val="001F6267"/>
    <w:rsid w:val="00201B69"/>
    <w:rsid w:val="002134B3"/>
    <w:rsid w:val="00215C47"/>
    <w:rsid w:val="002239EB"/>
    <w:rsid w:val="00225573"/>
    <w:rsid w:val="002269AC"/>
    <w:rsid w:val="00226EEE"/>
    <w:rsid w:val="0022752F"/>
    <w:rsid w:val="00227D74"/>
    <w:rsid w:val="00232D71"/>
    <w:rsid w:val="00232E58"/>
    <w:rsid w:val="00234788"/>
    <w:rsid w:val="00235F5C"/>
    <w:rsid w:val="00244418"/>
    <w:rsid w:val="00247C44"/>
    <w:rsid w:val="0025599C"/>
    <w:rsid w:val="00257571"/>
    <w:rsid w:val="00261E21"/>
    <w:rsid w:val="00266017"/>
    <w:rsid w:val="0028193B"/>
    <w:rsid w:val="00286FE4"/>
    <w:rsid w:val="00287836"/>
    <w:rsid w:val="002955F6"/>
    <w:rsid w:val="002A4091"/>
    <w:rsid w:val="002A5D30"/>
    <w:rsid w:val="002B19B8"/>
    <w:rsid w:val="002B5C39"/>
    <w:rsid w:val="002B733D"/>
    <w:rsid w:val="002C6E7D"/>
    <w:rsid w:val="002D0B74"/>
    <w:rsid w:val="002D27E2"/>
    <w:rsid w:val="002D5103"/>
    <w:rsid w:val="002D63DF"/>
    <w:rsid w:val="002E0FBA"/>
    <w:rsid w:val="002E249B"/>
    <w:rsid w:val="002E37AE"/>
    <w:rsid w:val="002E6B4D"/>
    <w:rsid w:val="002E79A5"/>
    <w:rsid w:val="002F49B8"/>
    <w:rsid w:val="002F6648"/>
    <w:rsid w:val="00300B38"/>
    <w:rsid w:val="0030174C"/>
    <w:rsid w:val="0030242F"/>
    <w:rsid w:val="00312697"/>
    <w:rsid w:val="00316752"/>
    <w:rsid w:val="00316EE7"/>
    <w:rsid w:val="00317FB1"/>
    <w:rsid w:val="00324B89"/>
    <w:rsid w:val="0032630B"/>
    <w:rsid w:val="003300EE"/>
    <w:rsid w:val="00334A85"/>
    <w:rsid w:val="00342045"/>
    <w:rsid w:val="0034685C"/>
    <w:rsid w:val="003511EB"/>
    <w:rsid w:val="00353368"/>
    <w:rsid w:val="003656CE"/>
    <w:rsid w:val="00366258"/>
    <w:rsid w:val="00372D54"/>
    <w:rsid w:val="003760F2"/>
    <w:rsid w:val="00376447"/>
    <w:rsid w:val="00377D0F"/>
    <w:rsid w:val="00380967"/>
    <w:rsid w:val="003813E2"/>
    <w:rsid w:val="0038156B"/>
    <w:rsid w:val="00381C8E"/>
    <w:rsid w:val="00386A20"/>
    <w:rsid w:val="003918D8"/>
    <w:rsid w:val="00396314"/>
    <w:rsid w:val="00397A6E"/>
    <w:rsid w:val="003A0601"/>
    <w:rsid w:val="003A2C3D"/>
    <w:rsid w:val="003A38D9"/>
    <w:rsid w:val="003A46E8"/>
    <w:rsid w:val="003B260A"/>
    <w:rsid w:val="003B356E"/>
    <w:rsid w:val="003B4696"/>
    <w:rsid w:val="003C078A"/>
    <w:rsid w:val="003C102A"/>
    <w:rsid w:val="003E0283"/>
    <w:rsid w:val="003E2AED"/>
    <w:rsid w:val="003E2EA0"/>
    <w:rsid w:val="003E2F32"/>
    <w:rsid w:val="003E70C6"/>
    <w:rsid w:val="003F2119"/>
    <w:rsid w:val="003F585F"/>
    <w:rsid w:val="003F610B"/>
    <w:rsid w:val="004039A7"/>
    <w:rsid w:val="00412ACC"/>
    <w:rsid w:val="00414E7C"/>
    <w:rsid w:val="00416B57"/>
    <w:rsid w:val="0042682B"/>
    <w:rsid w:val="00430F3A"/>
    <w:rsid w:val="00433184"/>
    <w:rsid w:val="0043568A"/>
    <w:rsid w:val="004449EE"/>
    <w:rsid w:val="004463F9"/>
    <w:rsid w:val="00447980"/>
    <w:rsid w:val="00447E43"/>
    <w:rsid w:val="0045032F"/>
    <w:rsid w:val="004508E1"/>
    <w:rsid w:val="00453366"/>
    <w:rsid w:val="004562B0"/>
    <w:rsid w:val="00456FF4"/>
    <w:rsid w:val="00472987"/>
    <w:rsid w:val="004806B0"/>
    <w:rsid w:val="00482763"/>
    <w:rsid w:val="00484244"/>
    <w:rsid w:val="00484A19"/>
    <w:rsid w:val="00485FFD"/>
    <w:rsid w:val="004913CB"/>
    <w:rsid w:val="004938B0"/>
    <w:rsid w:val="00495EA3"/>
    <w:rsid w:val="004A20B9"/>
    <w:rsid w:val="004A22EF"/>
    <w:rsid w:val="004A4D7B"/>
    <w:rsid w:val="004A708A"/>
    <w:rsid w:val="004B63FA"/>
    <w:rsid w:val="004C3A54"/>
    <w:rsid w:val="004D3F23"/>
    <w:rsid w:val="004E279E"/>
    <w:rsid w:val="004E2C94"/>
    <w:rsid w:val="004E53B4"/>
    <w:rsid w:val="004E5A77"/>
    <w:rsid w:val="004E7730"/>
    <w:rsid w:val="004E7A7C"/>
    <w:rsid w:val="004F0FA5"/>
    <w:rsid w:val="004F2017"/>
    <w:rsid w:val="004F2AA0"/>
    <w:rsid w:val="004F4B06"/>
    <w:rsid w:val="004F5AB3"/>
    <w:rsid w:val="005009DB"/>
    <w:rsid w:val="00500A2A"/>
    <w:rsid w:val="005109F4"/>
    <w:rsid w:val="00513202"/>
    <w:rsid w:val="005328D2"/>
    <w:rsid w:val="005408F1"/>
    <w:rsid w:val="00542D29"/>
    <w:rsid w:val="0054320D"/>
    <w:rsid w:val="005441EF"/>
    <w:rsid w:val="00544FBC"/>
    <w:rsid w:val="00552507"/>
    <w:rsid w:val="005649E8"/>
    <w:rsid w:val="00565D0B"/>
    <w:rsid w:val="005678EF"/>
    <w:rsid w:val="00574226"/>
    <w:rsid w:val="005750CD"/>
    <w:rsid w:val="005862CC"/>
    <w:rsid w:val="00587959"/>
    <w:rsid w:val="0059403A"/>
    <w:rsid w:val="005971A5"/>
    <w:rsid w:val="005A0F53"/>
    <w:rsid w:val="005A2C79"/>
    <w:rsid w:val="005A3E95"/>
    <w:rsid w:val="005A5599"/>
    <w:rsid w:val="005A6AF7"/>
    <w:rsid w:val="005A7043"/>
    <w:rsid w:val="005A7D32"/>
    <w:rsid w:val="005B0CFE"/>
    <w:rsid w:val="005B2F6E"/>
    <w:rsid w:val="005B4ACE"/>
    <w:rsid w:val="005B6569"/>
    <w:rsid w:val="005B6ABC"/>
    <w:rsid w:val="005B731B"/>
    <w:rsid w:val="005B7B90"/>
    <w:rsid w:val="005C002A"/>
    <w:rsid w:val="005C0BB3"/>
    <w:rsid w:val="005C6AF1"/>
    <w:rsid w:val="005C7891"/>
    <w:rsid w:val="005C7B72"/>
    <w:rsid w:val="005D1F5E"/>
    <w:rsid w:val="005D2657"/>
    <w:rsid w:val="005D745A"/>
    <w:rsid w:val="005E0D55"/>
    <w:rsid w:val="005E1D63"/>
    <w:rsid w:val="005E528A"/>
    <w:rsid w:val="005E6AC1"/>
    <w:rsid w:val="005F05F1"/>
    <w:rsid w:val="005F13E1"/>
    <w:rsid w:val="005F355E"/>
    <w:rsid w:val="005F3BCB"/>
    <w:rsid w:val="005F653E"/>
    <w:rsid w:val="0060559F"/>
    <w:rsid w:val="00605C74"/>
    <w:rsid w:val="00606326"/>
    <w:rsid w:val="00610940"/>
    <w:rsid w:val="006123F4"/>
    <w:rsid w:val="006153CD"/>
    <w:rsid w:val="00620771"/>
    <w:rsid w:val="00625AD8"/>
    <w:rsid w:val="00626A4B"/>
    <w:rsid w:val="006278A2"/>
    <w:rsid w:val="006306D4"/>
    <w:rsid w:val="00631571"/>
    <w:rsid w:val="006349CC"/>
    <w:rsid w:val="0063697D"/>
    <w:rsid w:val="006408A6"/>
    <w:rsid w:val="00641D37"/>
    <w:rsid w:val="00644C91"/>
    <w:rsid w:val="00644DD5"/>
    <w:rsid w:val="00650E26"/>
    <w:rsid w:val="0065346F"/>
    <w:rsid w:val="00655FC6"/>
    <w:rsid w:val="0067108C"/>
    <w:rsid w:val="00680D49"/>
    <w:rsid w:val="00685EAC"/>
    <w:rsid w:val="00686DE3"/>
    <w:rsid w:val="00686F6D"/>
    <w:rsid w:val="00687B1D"/>
    <w:rsid w:val="006913A9"/>
    <w:rsid w:val="00692D05"/>
    <w:rsid w:val="00697785"/>
    <w:rsid w:val="00697A1A"/>
    <w:rsid w:val="006A2066"/>
    <w:rsid w:val="006A474C"/>
    <w:rsid w:val="006A5153"/>
    <w:rsid w:val="006A52C5"/>
    <w:rsid w:val="006B03F0"/>
    <w:rsid w:val="006B07A9"/>
    <w:rsid w:val="006B1FB7"/>
    <w:rsid w:val="006B533F"/>
    <w:rsid w:val="006B5D09"/>
    <w:rsid w:val="006C0E70"/>
    <w:rsid w:val="006C1276"/>
    <w:rsid w:val="006C2729"/>
    <w:rsid w:val="006C3A40"/>
    <w:rsid w:val="006C536A"/>
    <w:rsid w:val="006C5BA8"/>
    <w:rsid w:val="006D7D2F"/>
    <w:rsid w:val="006E033B"/>
    <w:rsid w:val="006E1D0C"/>
    <w:rsid w:val="006E42DA"/>
    <w:rsid w:val="006E7E47"/>
    <w:rsid w:val="006F0EC4"/>
    <w:rsid w:val="006F1108"/>
    <w:rsid w:val="006F7432"/>
    <w:rsid w:val="00705F3D"/>
    <w:rsid w:val="00716505"/>
    <w:rsid w:val="007177BA"/>
    <w:rsid w:val="00720D09"/>
    <w:rsid w:val="007276DB"/>
    <w:rsid w:val="0073022E"/>
    <w:rsid w:val="007317FF"/>
    <w:rsid w:val="00732241"/>
    <w:rsid w:val="00737ECB"/>
    <w:rsid w:val="00741C69"/>
    <w:rsid w:val="00742190"/>
    <w:rsid w:val="00742B3E"/>
    <w:rsid w:val="00743D26"/>
    <w:rsid w:val="00743FCA"/>
    <w:rsid w:val="00745545"/>
    <w:rsid w:val="00750C61"/>
    <w:rsid w:val="00751394"/>
    <w:rsid w:val="00753445"/>
    <w:rsid w:val="007548F0"/>
    <w:rsid w:val="00765659"/>
    <w:rsid w:val="00766C6B"/>
    <w:rsid w:val="00776B5A"/>
    <w:rsid w:val="00785286"/>
    <w:rsid w:val="007906F5"/>
    <w:rsid w:val="00790E2F"/>
    <w:rsid w:val="00791FDB"/>
    <w:rsid w:val="007956E6"/>
    <w:rsid w:val="007A048C"/>
    <w:rsid w:val="007A0B53"/>
    <w:rsid w:val="007A3604"/>
    <w:rsid w:val="007A565F"/>
    <w:rsid w:val="007B0B02"/>
    <w:rsid w:val="007B235D"/>
    <w:rsid w:val="007B2B9A"/>
    <w:rsid w:val="007B6847"/>
    <w:rsid w:val="007C2546"/>
    <w:rsid w:val="007C329F"/>
    <w:rsid w:val="007C78EC"/>
    <w:rsid w:val="007D7237"/>
    <w:rsid w:val="007D76D8"/>
    <w:rsid w:val="007E0B02"/>
    <w:rsid w:val="007E0F6D"/>
    <w:rsid w:val="007E4AB4"/>
    <w:rsid w:val="007E4DC0"/>
    <w:rsid w:val="007E65B0"/>
    <w:rsid w:val="00801592"/>
    <w:rsid w:val="0081288B"/>
    <w:rsid w:val="00813247"/>
    <w:rsid w:val="008218BC"/>
    <w:rsid w:val="00821FF2"/>
    <w:rsid w:val="008238A9"/>
    <w:rsid w:val="00825E40"/>
    <w:rsid w:val="00827137"/>
    <w:rsid w:val="00830B03"/>
    <w:rsid w:val="0083518B"/>
    <w:rsid w:val="00835258"/>
    <w:rsid w:val="00842DE3"/>
    <w:rsid w:val="00846032"/>
    <w:rsid w:val="00850F17"/>
    <w:rsid w:val="008526BE"/>
    <w:rsid w:val="008620B6"/>
    <w:rsid w:val="00862450"/>
    <w:rsid w:val="00864C28"/>
    <w:rsid w:val="00865635"/>
    <w:rsid w:val="00866803"/>
    <w:rsid w:val="00873CCD"/>
    <w:rsid w:val="008746D9"/>
    <w:rsid w:val="00880821"/>
    <w:rsid w:val="00885ACC"/>
    <w:rsid w:val="00886FE9"/>
    <w:rsid w:val="00887F11"/>
    <w:rsid w:val="008955EC"/>
    <w:rsid w:val="0089631E"/>
    <w:rsid w:val="008A204C"/>
    <w:rsid w:val="008A59F6"/>
    <w:rsid w:val="008A5F8C"/>
    <w:rsid w:val="008B0042"/>
    <w:rsid w:val="008B2453"/>
    <w:rsid w:val="008B2786"/>
    <w:rsid w:val="008B783C"/>
    <w:rsid w:val="008C0CA3"/>
    <w:rsid w:val="008C3BB3"/>
    <w:rsid w:val="008C714F"/>
    <w:rsid w:val="008D4180"/>
    <w:rsid w:val="008D4B8F"/>
    <w:rsid w:val="008D509A"/>
    <w:rsid w:val="008D56FE"/>
    <w:rsid w:val="008D6D35"/>
    <w:rsid w:val="008D7EA6"/>
    <w:rsid w:val="008E141C"/>
    <w:rsid w:val="008E3D6B"/>
    <w:rsid w:val="008E7AC6"/>
    <w:rsid w:val="008E7F3D"/>
    <w:rsid w:val="008F312C"/>
    <w:rsid w:val="008F3540"/>
    <w:rsid w:val="008F655B"/>
    <w:rsid w:val="008F7353"/>
    <w:rsid w:val="008F7630"/>
    <w:rsid w:val="008F7906"/>
    <w:rsid w:val="00902143"/>
    <w:rsid w:val="00903BDC"/>
    <w:rsid w:val="00907524"/>
    <w:rsid w:val="009105EA"/>
    <w:rsid w:val="00911CF3"/>
    <w:rsid w:val="009124F3"/>
    <w:rsid w:val="009140A0"/>
    <w:rsid w:val="00914C1A"/>
    <w:rsid w:val="00916FD4"/>
    <w:rsid w:val="0092078D"/>
    <w:rsid w:val="00923480"/>
    <w:rsid w:val="0092407F"/>
    <w:rsid w:val="009246F2"/>
    <w:rsid w:val="00924A82"/>
    <w:rsid w:val="00933B71"/>
    <w:rsid w:val="00934D7D"/>
    <w:rsid w:val="00945CBB"/>
    <w:rsid w:val="00945FF7"/>
    <w:rsid w:val="00947C4A"/>
    <w:rsid w:val="00952322"/>
    <w:rsid w:val="00953478"/>
    <w:rsid w:val="00955E76"/>
    <w:rsid w:val="00957BF1"/>
    <w:rsid w:val="00961802"/>
    <w:rsid w:val="00961D4C"/>
    <w:rsid w:val="009663A8"/>
    <w:rsid w:val="00966496"/>
    <w:rsid w:val="00976E4E"/>
    <w:rsid w:val="00984FFB"/>
    <w:rsid w:val="009879F6"/>
    <w:rsid w:val="00987E0B"/>
    <w:rsid w:val="009904FF"/>
    <w:rsid w:val="0099246C"/>
    <w:rsid w:val="009A0C25"/>
    <w:rsid w:val="009A2101"/>
    <w:rsid w:val="009A4B2F"/>
    <w:rsid w:val="009A505D"/>
    <w:rsid w:val="009A7A1E"/>
    <w:rsid w:val="009B3039"/>
    <w:rsid w:val="009C1815"/>
    <w:rsid w:val="009C363D"/>
    <w:rsid w:val="009C485C"/>
    <w:rsid w:val="009C5FAB"/>
    <w:rsid w:val="009D49D9"/>
    <w:rsid w:val="009E02D2"/>
    <w:rsid w:val="009E069D"/>
    <w:rsid w:val="009E17A9"/>
    <w:rsid w:val="009E3334"/>
    <w:rsid w:val="009E4F85"/>
    <w:rsid w:val="009F50A1"/>
    <w:rsid w:val="009F7310"/>
    <w:rsid w:val="00A00B36"/>
    <w:rsid w:val="00A0403B"/>
    <w:rsid w:val="00A045B9"/>
    <w:rsid w:val="00A05D65"/>
    <w:rsid w:val="00A07402"/>
    <w:rsid w:val="00A07C8D"/>
    <w:rsid w:val="00A11EF8"/>
    <w:rsid w:val="00A15F67"/>
    <w:rsid w:val="00A161EB"/>
    <w:rsid w:val="00A16D58"/>
    <w:rsid w:val="00A27AD0"/>
    <w:rsid w:val="00A32342"/>
    <w:rsid w:val="00A325E3"/>
    <w:rsid w:val="00A3330F"/>
    <w:rsid w:val="00A4047D"/>
    <w:rsid w:val="00A51305"/>
    <w:rsid w:val="00A52CAE"/>
    <w:rsid w:val="00A56B0B"/>
    <w:rsid w:val="00A63653"/>
    <w:rsid w:val="00A67C27"/>
    <w:rsid w:val="00A70353"/>
    <w:rsid w:val="00A70D05"/>
    <w:rsid w:val="00A727FF"/>
    <w:rsid w:val="00A7377A"/>
    <w:rsid w:val="00A75EA8"/>
    <w:rsid w:val="00A77A1A"/>
    <w:rsid w:val="00A82CF8"/>
    <w:rsid w:val="00A82FDE"/>
    <w:rsid w:val="00A86DA2"/>
    <w:rsid w:val="00A93A31"/>
    <w:rsid w:val="00A9414F"/>
    <w:rsid w:val="00A95369"/>
    <w:rsid w:val="00AA0407"/>
    <w:rsid w:val="00AA34CD"/>
    <w:rsid w:val="00AA60B6"/>
    <w:rsid w:val="00AB21E0"/>
    <w:rsid w:val="00AB2560"/>
    <w:rsid w:val="00AB5CAD"/>
    <w:rsid w:val="00AB696F"/>
    <w:rsid w:val="00AB790A"/>
    <w:rsid w:val="00AC0ACB"/>
    <w:rsid w:val="00AC6E08"/>
    <w:rsid w:val="00AD23DB"/>
    <w:rsid w:val="00AD56C8"/>
    <w:rsid w:val="00AD5AE9"/>
    <w:rsid w:val="00AD734B"/>
    <w:rsid w:val="00AE0AC9"/>
    <w:rsid w:val="00AE34B3"/>
    <w:rsid w:val="00AE3D82"/>
    <w:rsid w:val="00AE6825"/>
    <w:rsid w:val="00AF033B"/>
    <w:rsid w:val="00AF082B"/>
    <w:rsid w:val="00AF1A24"/>
    <w:rsid w:val="00AF4EDC"/>
    <w:rsid w:val="00AF5449"/>
    <w:rsid w:val="00AF7927"/>
    <w:rsid w:val="00B01A9B"/>
    <w:rsid w:val="00B01EAA"/>
    <w:rsid w:val="00B0218E"/>
    <w:rsid w:val="00B02BBB"/>
    <w:rsid w:val="00B02DBD"/>
    <w:rsid w:val="00B06DF9"/>
    <w:rsid w:val="00B07840"/>
    <w:rsid w:val="00B14380"/>
    <w:rsid w:val="00B1693F"/>
    <w:rsid w:val="00B17801"/>
    <w:rsid w:val="00B17816"/>
    <w:rsid w:val="00B23671"/>
    <w:rsid w:val="00B25198"/>
    <w:rsid w:val="00B25D14"/>
    <w:rsid w:val="00B2695B"/>
    <w:rsid w:val="00B27151"/>
    <w:rsid w:val="00B30598"/>
    <w:rsid w:val="00B319C4"/>
    <w:rsid w:val="00B321F5"/>
    <w:rsid w:val="00B32C26"/>
    <w:rsid w:val="00B33830"/>
    <w:rsid w:val="00B35963"/>
    <w:rsid w:val="00B43556"/>
    <w:rsid w:val="00B45C04"/>
    <w:rsid w:val="00B47784"/>
    <w:rsid w:val="00B47D1E"/>
    <w:rsid w:val="00B55C99"/>
    <w:rsid w:val="00B56CEE"/>
    <w:rsid w:val="00B56F4E"/>
    <w:rsid w:val="00B570C0"/>
    <w:rsid w:val="00B60110"/>
    <w:rsid w:val="00B62888"/>
    <w:rsid w:val="00B63CA8"/>
    <w:rsid w:val="00B67B96"/>
    <w:rsid w:val="00B72971"/>
    <w:rsid w:val="00B74370"/>
    <w:rsid w:val="00B75033"/>
    <w:rsid w:val="00B7775E"/>
    <w:rsid w:val="00B77935"/>
    <w:rsid w:val="00BA2BCB"/>
    <w:rsid w:val="00BA3828"/>
    <w:rsid w:val="00BA5396"/>
    <w:rsid w:val="00BB1B12"/>
    <w:rsid w:val="00BB5063"/>
    <w:rsid w:val="00BB6ED4"/>
    <w:rsid w:val="00BB74E7"/>
    <w:rsid w:val="00BB7926"/>
    <w:rsid w:val="00BC6E66"/>
    <w:rsid w:val="00BD144E"/>
    <w:rsid w:val="00BD25F2"/>
    <w:rsid w:val="00BD7F58"/>
    <w:rsid w:val="00BE1384"/>
    <w:rsid w:val="00BE6D92"/>
    <w:rsid w:val="00BF289D"/>
    <w:rsid w:val="00BF3899"/>
    <w:rsid w:val="00BF7E04"/>
    <w:rsid w:val="00C011F0"/>
    <w:rsid w:val="00C03D8E"/>
    <w:rsid w:val="00C04A84"/>
    <w:rsid w:val="00C06971"/>
    <w:rsid w:val="00C07418"/>
    <w:rsid w:val="00C11918"/>
    <w:rsid w:val="00C124A1"/>
    <w:rsid w:val="00C17158"/>
    <w:rsid w:val="00C23C33"/>
    <w:rsid w:val="00C245BA"/>
    <w:rsid w:val="00C249E3"/>
    <w:rsid w:val="00C322FF"/>
    <w:rsid w:val="00C328D9"/>
    <w:rsid w:val="00C34304"/>
    <w:rsid w:val="00C41C43"/>
    <w:rsid w:val="00C54BB5"/>
    <w:rsid w:val="00C60327"/>
    <w:rsid w:val="00C61746"/>
    <w:rsid w:val="00C63DD5"/>
    <w:rsid w:val="00C65510"/>
    <w:rsid w:val="00C76A59"/>
    <w:rsid w:val="00C80581"/>
    <w:rsid w:val="00C83174"/>
    <w:rsid w:val="00C834B4"/>
    <w:rsid w:val="00C85498"/>
    <w:rsid w:val="00C93146"/>
    <w:rsid w:val="00CA126E"/>
    <w:rsid w:val="00CA31D3"/>
    <w:rsid w:val="00CA3450"/>
    <w:rsid w:val="00CA3A95"/>
    <w:rsid w:val="00CB0840"/>
    <w:rsid w:val="00CB2ED7"/>
    <w:rsid w:val="00CB4B0F"/>
    <w:rsid w:val="00CC3869"/>
    <w:rsid w:val="00CC5304"/>
    <w:rsid w:val="00CD130B"/>
    <w:rsid w:val="00CD5CBF"/>
    <w:rsid w:val="00CE35A8"/>
    <w:rsid w:val="00CE6EAF"/>
    <w:rsid w:val="00CF3760"/>
    <w:rsid w:val="00CF3942"/>
    <w:rsid w:val="00CF62E3"/>
    <w:rsid w:val="00CF73F1"/>
    <w:rsid w:val="00D02DB4"/>
    <w:rsid w:val="00D03A61"/>
    <w:rsid w:val="00D06153"/>
    <w:rsid w:val="00D07D15"/>
    <w:rsid w:val="00D10562"/>
    <w:rsid w:val="00D12FE3"/>
    <w:rsid w:val="00D13EC3"/>
    <w:rsid w:val="00D17C8D"/>
    <w:rsid w:val="00D21746"/>
    <w:rsid w:val="00D22BA8"/>
    <w:rsid w:val="00D269DF"/>
    <w:rsid w:val="00D30A02"/>
    <w:rsid w:val="00D30FDA"/>
    <w:rsid w:val="00D33B0E"/>
    <w:rsid w:val="00D33BDF"/>
    <w:rsid w:val="00D355B2"/>
    <w:rsid w:val="00D40177"/>
    <w:rsid w:val="00D40220"/>
    <w:rsid w:val="00D408DB"/>
    <w:rsid w:val="00D40BBC"/>
    <w:rsid w:val="00D41DC6"/>
    <w:rsid w:val="00D44767"/>
    <w:rsid w:val="00D513EB"/>
    <w:rsid w:val="00D558EA"/>
    <w:rsid w:val="00D56B2E"/>
    <w:rsid w:val="00D6093C"/>
    <w:rsid w:val="00D60D70"/>
    <w:rsid w:val="00D61507"/>
    <w:rsid w:val="00D701C9"/>
    <w:rsid w:val="00D7400A"/>
    <w:rsid w:val="00D742DA"/>
    <w:rsid w:val="00D74760"/>
    <w:rsid w:val="00D75FC3"/>
    <w:rsid w:val="00D811DC"/>
    <w:rsid w:val="00D814BC"/>
    <w:rsid w:val="00D82D12"/>
    <w:rsid w:val="00D9032D"/>
    <w:rsid w:val="00D91BC2"/>
    <w:rsid w:val="00D94635"/>
    <w:rsid w:val="00D95241"/>
    <w:rsid w:val="00D95A95"/>
    <w:rsid w:val="00D966DE"/>
    <w:rsid w:val="00D977A3"/>
    <w:rsid w:val="00D97A7E"/>
    <w:rsid w:val="00DA0E42"/>
    <w:rsid w:val="00DA2405"/>
    <w:rsid w:val="00DA3906"/>
    <w:rsid w:val="00DA557F"/>
    <w:rsid w:val="00DB0065"/>
    <w:rsid w:val="00DB14BA"/>
    <w:rsid w:val="00DB17D7"/>
    <w:rsid w:val="00DB257A"/>
    <w:rsid w:val="00DB362A"/>
    <w:rsid w:val="00DC075F"/>
    <w:rsid w:val="00DC4114"/>
    <w:rsid w:val="00DC75E8"/>
    <w:rsid w:val="00DD06E8"/>
    <w:rsid w:val="00DD0A7E"/>
    <w:rsid w:val="00DD154D"/>
    <w:rsid w:val="00DD39BB"/>
    <w:rsid w:val="00DD3AA2"/>
    <w:rsid w:val="00DD4ACA"/>
    <w:rsid w:val="00DD7B60"/>
    <w:rsid w:val="00DE0CB8"/>
    <w:rsid w:val="00DE221A"/>
    <w:rsid w:val="00DE7011"/>
    <w:rsid w:val="00DE72BD"/>
    <w:rsid w:val="00DE7803"/>
    <w:rsid w:val="00DE7B5E"/>
    <w:rsid w:val="00DF08E6"/>
    <w:rsid w:val="00E000DB"/>
    <w:rsid w:val="00E0111F"/>
    <w:rsid w:val="00E04498"/>
    <w:rsid w:val="00E07D25"/>
    <w:rsid w:val="00E104B4"/>
    <w:rsid w:val="00E2063E"/>
    <w:rsid w:val="00E21C3B"/>
    <w:rsid w:val="00E2394F"/>
    <w:rsid w:val="00E23A71"/>
    <w:rsid w:val="00E23A86"/>
    <w:rsid w:val="00E240B5"/>
    <w:rsid w:val="00E243C5"/>
    <w:rsid w:val="00E248A4"/>
    <w:rsid w:val="00E24B11"/>
    <w:rsid w:val="00E25F2C"/>
    <w:rsid w:val="00E301B5"/>
    <w:rsid w:val="00E325FB"/>
    <w:rsid w:val="00E33B64"/>
    <w:rsid w:val="00E344BF"/>
    <w:rsid w:val="00E40926"/>
    <w:rsid w:val="00E415D2"/>
    <w:rsid w:val="00E512B1"/>
    <w:rsid w:val="00E52009"/>
    <w:rsid w:val="00E522C2"/>
    <w:rsid w:val="00E604B8"/>
    <w:rsid w:val="00E6137B"/>
    <w:rsid w:val="00E627D3"/>
    <w:rsid w:val="00E71905"/>
    <w:rsid w:val="00E72CBB"/>
    <w:rsid w:val="00E84AD4"/>
    <w:rsid w:val="00E86DB3"/>
    <w:rsid w:val="00E95EF5"/>
    <w:rsid w:val="00E96854"/>
    <w:rsid w:val="00EA23D6"/>
    <w:rsid w:val="00EA266A"/>
    <w:rsid w:val="00EA5F89"/>
    <w:rsid w:val="00EA6013"/>
    <w:rsid w:val="00EA7F94"/>
    <w:rsid w:val="00EB13B5"/>
    <w:rsid w:val="00EB4D7D"/>
    <w:rsid w:val="00EB5BF0"/>
    <w:rsid w:val="00ED36B4"/>
    <w:rsid w:val="00ED5614"/>
    <w:rsid w:val="00ED636D"/>
    <w:rsid w:val="00ED77B8"/>
    <w:rsid w:val="00EE047B"/>
    <w:rsid w:val="00EE2CC7"/>
    <w:rsid w:val="00EE53EE"/>
    <w:rsid w:val="00EE6329"/>
    <w:rsid w:val="00EE6D64"/>
    <w:rsid w:val="00EF21FA"/>
    <w:rsid w:val="00EF4AC0"/>
    <w:rsid w:val="00EF4C15"/>
    <w:rsid w:val="00F0140B"/>
    <w:rsid w:val="00F01DF8"/>
    <w:rsid w:val="00F020CB"/>
    <w:rsid w:val="00F03EF0"/>
    <w:rsid w:val="00F05A55"/>
    <w:rsid w:val="00F139B8"/>
    <w:rsid w:val="00F212B3"/>
    <w:rsid w:val="00F2135D"/>
    <w:rsid w:val="00F30C65"/>
    <w:rsid w:val="00F32154"/>
    <w:rsid w:val="00F3282B"/>
    <w:rsid w:val="00F37350"/>
    <w:rsid w:val="00F40572"/>
    <w:rsid w:val="00F40D43"/>
    <w:rsid w:val="00F42A57"/>
    <w:rsid w:val="00F434C0"/>
    <w:rsid w:val="00F44F73"/>
    <w:rsid w:val="00F464CD"/>
    <w:rsid w:val="00F47368"/>
    <w:rsid w:val="00F47BAE"/>
    <w:rsid w:val="00F50617"/>
    <w:rsid w:val="00F52FFF"/>
    <w:rsid w:val="00F60584"/>
    <w:rsid w:val="00F6293A"/>
    <w:rsid w:val="00F63E30"/>
    <w:rsid w:val="00F70DEA"/>
    <w:rsid w:val="00F74D25"/>
    <w:rsid w:val="00F84DED"/>
    <w:rsid w:val="00F8762C"/>
    <w:rsid w:val="00F957CD"/>
    <w:rsid w:val="00F95A85"/>
    <w:rsid w:val="00F95B1D"/>
    <w:rsid w:val="00FC0EED"/>
    <w:rsid w:val="00FC27B7"/>
    <w:rsid w:val="00FC6A0E"/>
    <w:rsid w:val="00FC6F7C"/>
    <w:rsid w:val="00FD1996"/>
    <w:rsid w:val="00FD5E8B"/>
    <w:rsid w:val="00FE1730"/>
    <w:rsid w:val="00FE2B99"/>
    <w:rsid w:val="00FE6F0B"/>
    <w:rsid w:val="00FE770E"/>
    <w:rsid w:val="00FF0FF7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0A99A20"/>
  <w15:docId w15:val="{63A5C70C-7E10-4A01-B33A-1218A13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autoRedefine/>
    <w:qFormat/>
    <w:rsid w:val="00C76A59"/>
    <w:pPr>
      <w:keepNext/>
      <w:numPr>
        <w:numId w:val="2"/>
      </w:numPr>
      <w:spacing w:before="240" w:after="60" w:line="240" w:lineRule="auto"/>
      <w:outlineLvl w:val="0"/>
    </w:pPr>
    <w:rPr>
      <w:b/>
      <w:smallCaps/>
      <w:spacing w:val="44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smallCaps/>
      <w:spacing w:val="44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b/>
      <w:smallCaps/>
      <w:spacing w:val="44"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40" w:lineRule="auto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next w:val="Standard"/>
    <w:pPr>
      <w:spacing w:before="1440" w:after="960"/>
    </w:pPr>
  </w:style>
  <w:style w:type="paragraph" w:styleId="Anrede">
    <w:name w:val="Salutation"/>
    <w:basedOn w:val="Standard"/>
    <w:next w:val="Standard"/>
    <w:pPr>
      <w:spacing w:before="120" w:after="360"/>
    </w:pPr>
  </w:style>
  <w:style w:type="paragraph" w:customStyle="1" w:styleId="Betreffzeile">
    <w:name w:val="Betreffzeile"/>
    <w:next w:val="Standard"/>
    <w:pPr>
      <w:spacing w:before="840" w:after="360"/>
    </w:pPr>
    <w:rPr>
      <w:rFonts w:ascii="Arial" w:hAnsi="Arial"/>
      <w:caps/>
      <w:spacing w:val="44"/>
      <w:sz w:val="28"/>
    </w:rPr>
  </w:style>
  <w:style w:type="paragraph" w:styleId="Kopfzeile">
    <w:name w:val="header"/>
    <w:basedOn w:val="Standard"/>
    <w:rsid w:val="00025569"/>
    <w:pPr>
      <w:tabs>
        <w:tab w:val="center" w:pos="4536"/>
        <w:tab w:val="right" w:pos="9072"/>
      </w:tabs>
    </w:pPr>
  </w:style>
  <w:style w:type="paragraph" w:customStyle="1" w:styleId="Fusszeilentitel">
    <w:name w:val="Fusszeilentitel"/>
    <w:rPr>
      <w:rFonts w:ascii="Futura Book" w:hAnsi="Futura Book"/>
      <w:caps/>
      <w:spacing w:val="36"/>
    </w:rPr>
  </w:style>
  <w:style w:type="paragraph" w:styleId="Gruformel">
    <w:name w:val="Closing"/>
    <w:basedOn w:val="Standard"/>
    <w:next w:val="Standard"/>
    <w:pPr>
      <w:spacing w:before="240" w:after="240"/>
    </w:pPr>
  </w:style>
  <w:style w:type="paragraph" w:styleId="Fuzeile">
    <w:name w:val="footer"/>
    <w:aliases w:val="xFußzeile"/>
    <w:basedOn w:val="Standard"/>
    <w:link w:val="FuzeileZchn"/>
    <w:rsid w:val="0002556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Futura Lt BT" w:hAnsi="Futura Lt BT"/>
      <w:sz w:val="20"/>
    </w:rPr>
  </w:style>
  <w:style w:type="paragraph" w:styleId="Textkrper">
    <w:name w:val="Body Text"/>
    <w:basedOn w:val="Standard"/>
  </w:style>
  <w:style w:type="paragraph" w:styleId="Titel">
    <w:name w:val="Title"/>
    <w:basedOn w:val="Standard"/>
    <w:next w:val="Standard"/>
    <w:qFormat/>
    <w:pPr>
      <w:spacing w:before="240" w:after="60" w:line="240" w:lineRule="auto"/>
      <w:outlineLvl w:val="0"/>
    </w:pPr>
    <w:rPr>
      <w:b/>
      <w:caps/>
      <w:spacing w:val="44"/>
      <w:kern w:val="28"/>
      <w:sz w:val="32"/>
    </w:rPr>
  </w:style>
  <w:style w:type="paragraph" w:customStyle="1" w:styleId="Datumszusatz">
    <w:name w:val="Datumszusatz"/>
    <w:basedOn w:val="Standard"/>
    <w:rsid w:val="009A0C25"/>
    <w:pPr>
      <w:spacing w:before="60" w:line="240" w:lineRule="auto"/>
      <w:jc w:val="right"/>
    </w:pPr>
    <w:rPr>
      <w:snapToGrid w:val="0"/>
      <w:color w:val="000000"/>
      <w:sz w:val="16"/>
      <w:lang w:val="de-DE" w:eastAsia="de-DE"/>
    </w:rPr>
  </w:style>
  <w:style w:type="paragraph" w:styleId="Liste2">
    <w:name w:val="List 2"/>
    <w:basedOn w:val="Standard"/>
    <w:autoRedefine/>
    <w:rsid w:val="00D75FC3"/>
    <w:pPr>
      <w:numPr>
        <w:numId w:val="1"/>
      </w:numPr>
      <w:tabs>
        <w:tab w:val="left" w:pos="709"/>
      </w:tabs>
      <w:spacing w:after="60"/>
    </w:pPr>
    <w:rPr>
      <w:noProof/>
      <w:lang w:eastAsia="de-DE"/>
    </w:rPr>
  </w:style>
  <w:style w:type="paragraph" w:customStyle="1" w:styleId="PTextfortlaufend">
    <w:name w:val="P_Text fortlaufend"/>
    <w:basedOn w:val="Standard"/>
    <w:autoRedefine/>
    <w:rsid w:val="00EE53EE"/>
    <w:pPr>
      <w:spacing w:after="120"/>
    </w:pPr>
  </w:style>
  <w:style w:type="paragraph" w:customStyle="1" w:styleId="PNummerierung">
    <w:name w:val="P_Nummerierung"/>
    <w:basedOn w:val="PTextfortlaufend"/>
    <w:autoRedefine/>
    <w:rsid w:val="00BB74E7"/>
    <w:pPr>
      <w:numPr>
        <w:numId w:val="5"/>
      </w:numPr>
      <w:tabs>
        <w:tab w:val="left" w:pos="284"/>
      </w:tabs>
      <w:spacing w:after="0"/>
    </w:pPr>
  </w:style>
  <w:style w:type="paragraph" w:customStyle="1" w:styleId="STTitel">
    <w:name w:val="ST_Titel"/>
    <w:basedOn w:val="Standard"/>
    <w:autoRedefine/>
    <w:rsid w:val="00680D49"/>
    <w:pPr>
      <w:tabs>
        <w:tab w:val="left" w:pos="2268"/>
        <w:tab w:val="left" w:pos="5103"/>
      </w:tabs>
      <w:spacing w:before="600" w:after="360"/>
    </w:pPr>
    <w:rPr>
      <w:rFonts w:cs="Arial"/>
      <w:b/>
      <w:spacing w:val="44"/>
      <w:sz w:val="32"/>
      <w:szCs w:val="36"/>
    </w:rPr>
  </w:style>
  <w:style w:type="paragraph" w:customStyle="1" w:styleId="StandardtextAB">
    <w:name w:val="Standardtext AB"/>
    <w:basedOn w:val="Standard"/>
    <w:autoRedefine/>
    <w:rsid w:val="00A27AD0"/>
    <w:pPr>
      <w:tabs>
        <w:tab w:val="left" w:pos="851"/>
      </w:tabs>
      <w:spacing w:after="60" w:line="240" w:lineRule="auto"/>
    </w:pPr>
    <w:rPr>
      <w:spacing w:val="0"/>
      <w:sz w:val="18"/>
    </w:rPr>
  </w:style>
  <w:style w:type="paragraph" w:customStyle="1" w:styleId="T-Aufzhlung">
    <w:name w:val="T-Aufzählung"/>
    <w:basedOn w:val="berschrift1"/>
    <w:rsid w:val="007548F0"/>
    <w:pPr>
      <w:keepNext w:val="0"/>
      <w:numPr>
        <w:numId w:val="6"/>
      </w:numPr>
      <w:spacing w:before="0" w:after="0" w:line="360" w:lineRule="auto"/>
    </w:pPr>
    <w:rPr>
      <w:rFonts w:cs="Arial"/>
      <w:b w:val="0"/>
      <w:bCs/>
      <w:smallCaps w:val="0"/>
      <w:spacing w:val="0"/>
      <w:lang w:eastAsia="de-DE"/>
    </w:rPr>
  </w:style>
  <w:style w:type="paragraph" w:customStyle="1" w:styleId="T-Titel">
    <w:name w:val="T-Titel"/>
    <w:basedOn w:val="berschrift1"/>
    <w:autoRedefine/>
    <w:rsid w:val="007548F0"/>
    <w:pPr>
      <w:keepNext w:val="0"/>
      <w:numPr>
        <w:numId w:val="0"/>
      </w:numPr>
      <w:spacing w:before="0" w:after="240" w:line="360" w:lineRule="auto"/>
    </w:pPr>
    <w:rPr>
      <w:rFonts w:cs="Arial"/>
      <w:bCs/>
      <w:smallCaps w:val="0"/>
      <w:spacing w:val="0"/>
      <w:u w:val="single"/>
      <w:lang w:eastAsia="de-DE"/>
    </w:rPr>
  </w:style>
  <w:style w:type="paragraph" w:customStyle="1" w:styleId="T-Eignerckt">
    <w:name w:val="T-Eignerückt"/>
    <w:basedOn w:val="berschrift1"/>
    <w:rsid w:val="007548F0"/>
    <w:pPr>
      <w:keepNext w:val="0"/>
      <w:numPr>
        <w:numId w:val="0"/>
      </w:numPr>
      <w:spacing w:before="0" w:after="0" w:line="360" w:lineRule="auto"/>
      <w:ind w:left="284"/>
    </w:pPr>
    <w:rPr>
      <w:rFonts w:cs="Arial"/>
      <w:b w:val="0"/>
      <w:bCs/>
      <w:smallCaps w:val="0"/>
      <w:spacing w:val="0"/>
      <w:lang w:eastAsia="de-DE"/>
    </w:rPr>
  </w:style>
  <w:style w:type="paragraph" w:customStyle="1" w:styleId="D-Kapiteltitel">
    <w:name w:val="D-Kapiteltitel"/>
    <w:basedOn w:val="Standard"/>
    <w:autoRedefine/>
    <w:rsid w:val="007548F0"/>
    <w:pPr>
      <w:keepNext/>
      <w:numPr>
        <w:numId w:val="9"/>
      </w:numPr>
      <w:spacing w:after="120" w:line="240" w:lineRule="auto"/>
      <w:contextualSpacing/>
      <w:outlineLvl w:val="0"/>
    </w:pPr>
    <w:rPr>
      <w:rFonts w:cs="Arial"/>
      <w:b/>
      <w:bCs/>
      <w:sz w:val="22"/>
      <w:szCs w:val="22"/>
      <w:lang w:eastAsia="de-DE"/>
    </w:rPr>
  </w:style>
  <w:style w:type="table" w:styleId="Tabellenraster">
    <w:name w:val="Table Grid"/>
    <w:basedOn w:val="NormaleTabelle"/>
    <w:rsid w:val="00EA23D6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aliases w:val="xFußzeile Zchn"/>
    <w:link w:val="Fuzeile"/>
    <w:rsid w:val="00DE7B5E"/>
    <w:rPr>
      <w:rFonts w:ascii="Arial" w:hAnsi="Arial"/>
      <w:spacing w:val="10"/>
    </w:rPr>
  </w:style>
  <w:style w:type="paragraph" w:customStyle="1" w:styleId="FusszeileAbteilung">
    <w:name w:val="_Fusszeile_Abteilung"/>
    <w:link w:val="FusszeileAbteilungZchn"/>
    <w:autoRedefine/>
    <w:qFormat/>
    <w:rsid w:val="00DE7B5E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DE7B5E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bteilungZchn">
    <w:name w:val="_Fusszeile_Abteilung Zchn"/>
    <w:link w:val="FusszeileAbteilung"/>
    <w:rsid w:val="00DE7B5E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DE7B5E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AdresseZchn">
    <w:name w:val="_Fusszeile_Adresse Zchn"/>
    <w:link w:val="FusszeileAdresse"/>
    <w:rsid w:val="00DE7B5E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link w:val="FusszeilePersonen"/>
    <w:rsid w:val="00DE7B5E"/>
    <w:rPr>
      <w:rFonts w:ascii="Arial" w:hAnsi="Arial" w:cs="Arial"/>
      <w:noProof/>
      <w:spacing w:val="10"/>
      <w:sz w:val="14"/>
      <w:szCs w:val="14"/>
      <w:lang w:eastAsia="de-DE"/>
    </w:rPr>
  </w:style>
  <w:style w:type="character" w:styleId="Hyperlink">
    <w:name w:val="Hyperlink"/>
    <w:unhideWhenUsed/>
    <w:rsid w:val="006E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ruppen_qt\SHB-Originale\Vorlagen\OW\Formular%20o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E619-8AA6-4C66-A3B1-754D4D8B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ow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Gültigkeitsbereich eingeben</vt:lpstr>
    </vt:vector>
  </TitlesOfParts>
  <Company>Kantonsspital Obwalden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Gültigkeitsbereich eingeben</dc:title>
  <dc:creator>Halter Margrith</dc:creator>
  <cp:lastModifiedBy>Schmid Priska</cp:lastModifiedBy>
  <cp:revision>7</cp:revision>
  <dcterms:created xsi:type="dcterms:W3CDTF">2019-04-30T12:29:00Z</dcterms:created>
  <dcterms:modified xsi:type="dcterms:W3CDTF">2022-05-04T08:30:00Z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description">
    <vt:lpwstr>-</vt:lpwstr>
  </property>
  <property fmtid="{D5CDD505-2E9C-101B-9397-08002B2CF9AE}" pid="3" name="IMS typeId">
    <vt:lpwstr>1007</vt:lpwstr>
  </property>
  <property fmtid="{D5CDD505-2E9C-101B-9397-08002B2CF9AE}" pid="4" name="IMS validto">
    <vt:lpwstr>-</vt:lpwstr>
  </property>
  <property fmtid="{D5CDD505-2E9C-101B-9397-08002B2CF9AE}" pid="5" name="IMS meta 1058">
    <vt:lpwstr>Ersteller eingeben</vt:lpwstr>
  </property>
  <property fmtid="{D5CDD505-2E9C-101B-9397-08002B2CF9AE}" pid="6" name="IMS meta 1059">
    <vt:lpwstr>-</vt:lpwstr>
  </property>
  <property fmtid="{D5CDD505-2E9C-101B-9397-08002B2CF9AE}" pid="7" name="IMS meta 1056">
    <vt:lpwstr>Gültigkeitsbereich eingeben</vt:lpwstr>
  </property>
  <property fmtid="{D5CDD505-2E9C-101B-9397-08002B2CF9AE}" pid="8" name="IMS meta 1057">
    <vt:lpwstr>-</vt:lpwstr>
  </property>
  <property fmtid="{D5CDD505-2E9C-101B-9397-08002B2CF9AE}" pid="9" name="IMS docId">
    <vt:lpwstr>8162</vt:lpwstr>
  </property>
  <property fmtid="{D5CDD505-2E9C-101B-9397-08002B2CF9AE}" pid="10" name="IMS language">
    <vt:lpwstr>DE</vt:lpwstr>
  </property>
  <property fmtid="{D5CDD505-2E9C-101B-9397-08002B2CF9AE}" pid="11" name="IMS versionId">
    <vt:lpwstr>32395</vt:lpwstr>
  </property>
  <property fmtid="{D5CDD505-2E9C-101B-9397-08002B2CF9AE}" pid="12" name="IMS typeName">
    <vt:lpwstr>Formular</vt:lpwstr>
  </property>
  <property fmtid="{D5CDD505-2E9C-101B-9397-08002B2CF9AE}" pid="13" name="IMS docname">
    <vt:lpwstr>Formular</vt:lpwstr>
  </property>
  <property fmtid="{D5CDD505-2E9C-101B-9397-08002B2CF9AE}" pid="14" name="IMS validfrom">
    <vt:lpwstr>14.10.2015</vt:lpwstr>
  </property>
  <property fmtid="{D5CDD505-2E9C-101B-9397-08002B2CF9AE}" pid="15" name="IMS filename">
    <vt:lpwstr>Formular.docx</vt:lpwstr>
  </property>
  <property fmtid="{D5CDD505-2E9C-101B-9397-08002B2CF9AE}" pid="16" name="IMS changeuser">
    <vt:lpwstr>Kathrin Estermann</vt:lpwstr>
  </property>
  <property fmtid="{D5CDD505-2E9C-101B-9397-08002B2CF9AE}" pid="17" name="IMS status">
    <vt:lpwstr>final</vt:lpwstr>
  </property>
  <property fmtid="{D5CDD505-2E9C-101B-9397-08002B2CF9AE}" pid="18" name="IMS upldate">
    <vt:lpwstr>30.09.2015</vt:lpwstr>
  </property>
  <property fmtid="{D5CDD505-2E9C-101B-9397-08002B2CF9AE}" pid="19" name="IMS uplpers">
    <vt:lpwstr>Kathrin Estermann</vt:lpwstr>
  </property>
  <property fmtid="{D5CDD505-2E9C-101B-9397-08002B2CF9AE}" pid="20" name="IMS meta 1083">
    <vt:lpwstr>-</vt:lpwstr>
  </property>
  <property fmtid="{D5CDD505-2E9C-101B-9397-08002B2CF9AE}" pid="21" name="IMS change">
    <vt:lpwstr>Ersteller und Freigeber geändert</vt:lpwstr>
  </property>
  <property fmtid="{D5CDD505-2E9C-101B-9397-08002B2CF9AE}" pid="22" name="IMS version">
    <vt:lpwstr>4</vt:lpwstr>
  </property>
  <property fmtid="{D5CDD505-2E9C-101B-9397-08002B2CF9AE}" pid="23" name="IMS meta 1060">
    <vt:lpwstr>Freigeber eingeben</vt:lpwstr>
  </property>
  <property fmtid="{D5CDD505-2E9C-101B-9397-08002B2CF9AE}" pid="24" name="IMS meta 1061">
    <vt:lpwstr>-</vt:lpwstr>
  </property>
  <property fmtid="{D5CDD505-2E9C-101B-9397-08002B2CF9AE}" pid="25" name="IMS changedate">
    <vt:lpwstr>14.10.2015</vt:lpwstr>
  </property>
  <property fmtid="{D5CDD505-2E9C-101B-9397-08002B2CF9AE}" pid="26" name="IMS meta 1154">
    <vt:lpwstr>-</vt:lpwstr>
  </property>
  <property fmtid="{D5CDD505-2E9C-101B-9397-08002B2CF9AE}" pid="27" name="IMS meta 1155">
    <vt:lpwstr>-</vt:lpwstr>
  </property>
  <property fmtid="{D5CDD505-2E9C-101B-9397-08002B2CF9AE}" pid="28" name="IMS meta 1169">
    <vt:lpwstr>-</vt:lpwstr>
  </property>
  <property fmtid="{D5CDD505-2E9C-101B-9397-08002B2CF9AE}" pid="29" name="IMS meta 1177">
    <vt:lpwstr>-</vt:lpwstr>
  </property>
</Properties>
</file>